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652"/>
        <w:gridCol w:w="738"/>
        <w:gridCol w:w="661"/>
        <w:gridCol w:w="41"/>
        <w:gridCol w:w="360"/>
        <w:gridCol w:w="589"/>
        <w:gridCol w:w="41"/>
        <w:gridCol w:w="271"/>
        <w:gridCol w:w="989"/>
        <w:gridCol w:w="438"/>
        <w:gridCol w:w="193"/>
        <w:gridCol w:w="31"/>
        <w:gridCol w:w="3166"/>
      </w:tblGrid>
      <w:tr w:rsidR="00491A66" w:rsidRPr="007324BD" w14:paraId="1188378D" w14:textId="77777777" w:rsidTr="001A2F03">
        <w:trPr>
          <w:cantSplit/>
          <w:trHeight w:val="771"/>
          <w:jc w:val="center"/>
        </w:trPr>
        <w:tc>
          <w:tcPr>
            <w:tcW w:w="1017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372388" w14:textId="77777777" w:rsidR="00C76E7D" w:rsidRPr="009E78BF" w:rsidRDefault="006E722C" w:rsidP="00326F1B">
            <w:pPr>
              <w:pStyle w:val="Heading1"/>
              <w:rPr>
                <w:caps w:val="0"/>
                <w:color w:val="FF0000"/>
              </w:rPr>
            </w:pPr>
            <w:r>
              <w:rPr>
                <w:caps w:val="0"/>
                <w:noProof/>
                <w:color w:val="FF0000"/>
              </w:rPr>
              <w:drawing>
                <wp:anchor distT="0" distB="0" distL="114300" distR="114300" simplePos="0" relativeHeight="251658240" behindDoc="1" locked="0" layoutInCell="1" allowOverlap="1" wp14:anchorId="6E9956DB" wp14:editId="0BA60A12">
                  <wp:simplePos x="0" y="0"/>
                  <wp:positionH relativeFrom="column">
                    <wp:posOffset>1735455</wp:posOffset>
                  </wp:positionH>
                  <wp:positionV relativeFrom="page">
                    <wp:posOffset>-135255</wp:posOffset>
                  </wp:positionV>
                  <wp:extent cx="2908935" cy="721360"/>
                  <wp:effectExtent l="0" t="0" r="5715" b="2540"/>
                  <wp:wrapNone/>
                  <wp:docPr id="1" name="Picture 0" descr="Leadership Rutherfor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ship Rutherford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935" cy="7213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  <a:alpha val="0"/>
                                </a:schemeClr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</a:gradFill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5AE3B5" w14:textId="77777777" w:rsidR="006E722C" w:rsidRDefault="006E722C" w:rsidP="00C76E7D">
            <w:pPr>
              <w:pStyle w:val="Heading1"/>
              <w:rPr>
                <w:caps w:val="0"/>
                <w:color w:val="002060"/>
                <w:sz w:val="20"/>
                <w:szCs w:val="20"/>
              </w:rPr>
            </w:pPr>
          </w:p>
          <w:p w14:paraId="47DE85A6" w14:textId="77777777" w:rsidR="006E722C" w:rsidRDefault="006E722C" w:rsidP="00C76E7D">
            <w:pPr>
              <w:pStyle w:val="Heading1"/>
              <w:rPr>
                <w:caps w:val="0"/>
                <w:color w:val="002060"/>
                <w:sz w:val="20"/>
                <w:szCs w:val="20"/>
              </w:rPr>
            </w:pPr>
          </w:p>
          <w:p w14:paraId="3EBA048D" w14:textId="77777777" w:rsidR="006E722C" w:rsidRDefault="006E722C" w:rsidP="00C76E7D">
            <w:pPr>
              <w:pStyle w:val="Heading1"/>
              <w:rPr>
                <w:caps w:val="0"/>
                <w:color w:val="002060"/>
                <w:sz w:val="20"/>
                <w:szCs w:val="20"/>
              </w:rPr>
            </w:pPr>
          </w:p>
          <w:p w14:paraId="014D6780" w14:textId="77777777" w:rsidR="00491A66" w:rsidRPr="007663FA" w:rsidRDefault="00B7024B" w:rsidP="00C76E7D">
            <w:pPr>
              <w:pStyle w:val="Heading1"/>
              <w:rPr>
                <w:color w:val="002060"/>
                <w:sz w:val="20"/>
                <w:szCs w:val="20"/>
              </w:rPr>
            </w:pPr>
            <w:r>
              <w:rPr>
                <w:caps w:val="0"/>
                <w:color w:val="002060"/>
                <w:sz w:val="20"/>
                <w:szCs w:val="20"/>
              </w:rPr>
              <w:t>Class of 202</w:t>
            </w:r>
            <w:r w:rsidR="00DF550D">
              <w:rPr>
                <w:caps w:val="0"/>
                <w:color w:val="002060"/>
                <w:sz w:val="20"/>
                <w:szCs w:val="20"/>
              </w:rPr>
              <w:t>3</w:t>
            </w:r>
            <w:r w:rsidR="00C76E7D" w:rsidRPr="007663FA">
              <w:rPr>
                <w:caps w:val="0"/>
                <w:color w:val="002060"/>
                <w:sz w:val="20"/>
                <w:szCs w:val="20"/>
              </w:rPr>
              <w:t xml:space="preserve"> Application</w:t>
            </w:r>
          </w:p>
        </w:tc>
      </w:tr>
      <w:tr w:rsidR="00C81188" w:rsidRPr="007324BD" w14:paraId="0B5B9F73" w14:textId="77777777" w:rsidTr="001A2F03">
        <w:trPr>
          <w:cantSplit/>
          <w:trHeight w:val="288"/>
          <w:jc w:val="center"/>
        </w:trPr>
        <w:tc>
          <w:tcPr>
            <w:tcW w:w="10170" w:type="dxa"/>
            <w:gridSpan w:val="13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31C7C97B" w14:textId="77777777" w:rsidR="00C81188" w:rsidRPr="00C76E7D" w:rsidRDefault="00C76E7D" w:rsidP="005314CE">
            <w:pPr>
              <w:pStyle w:val="Heading2"/>
              <w:rPr>
                <w:caps w:val="0"/>
              </w:rPr>
            </w:pPr>
            <w:r w:rsidRPr="00C76E7D">
              <w:rPr>
                <w:caps w:val="0"/>
              </w:rPr>
              <w:t>3050 Medical Center Parkway</w:t>
            </w:r>
          </w:p>
          <w:p w14:paraId="58894DEF" w14:textId="77777777" w:rsidR="00C76E7D" w:rsidRPr="00C76E7D" w:rsidRDefault="00C76E7D" w:rsidP="00C76E7D">
            <w:pPr>
              <w:jc w:val="center"/>
              <w:rPr>
                <w:b/>
              </w:rPr>
            </w:pPr>
            <w:r w:rsidRPr="00C76E7D">
              <w:rPr>
                <w:b/>
              </w:rPr>
              <w:t>Murfreesboro, TN  37129</w:t>
            </w:r>
          </w:p>
          <w:p w14:paraId="267FAEA4" w14:textId="77777777" w:rsidR="00C76E7D" w:rsidRPr="006E722C" w:rsidRDefault="00C76E7D" w:rsidP="006E722C">
            <w:pPr>
              <w:jc w:val="center"/>
              <w:rPr>
                <w:b/>
              </w:rPr>
            </w:pPr>
            <w:r w:rsidRPr="00C76E7D">
              <w:rPr>
                <w:b/>
              </w:rPr>
              <w:t>Phone: (615) 893-6565</w:t>
            </w:r>
            <w:r w:rsidR="006E722C">
              <w:rPr>
                <w:b/>
              </w:rPr>
              <w:t xml:space="preserve"> | </w:t>
            </w:r>
            <w:r w:rsidRPr="00C76E7D">
              <w:rPr>
                <w:b/>
              </w:rPr>
              <w:t>Fax: (615) 278-2013</w:t>
            </w:r>
          </w:p>
        </w:tc>
      </w:tr>
      <w:tr w:rsidR="006E722C" w:rsidRPr="007324BD" w14:paraId="2D0769F2" w14:textId="77777777" w:rsidTr="006E722C">
        <w:trPr>
          <w:cantSplit/>
          <w:trHeight w:val="288"/>
          <w:jc w:val="center"/>
        </w:trPr>
        <w:tc>
          <w:tcPr>
            <w:tcW w:w="10170" w:type="dxa"/>
            <w:gridSpan w:val="13"/>
            <w:tcBorders>
              <w:top w:val="single" w:sz="4" w:space="0" w:color="808080"/>
            </w:tcBorders>
            <w:shd w:val="clear" w:color="auto" w:fill="FFFFFF" w:themeFill="background1"/>
            <w:vAlign w:val="center"/>
          </w:tcPr>
          <w:p w14:paraId="5500B865" w14:textId="77777777" w:rsidR="00047FA7" w:rsidRDefault="006E722C" w:rsidP="005314CE">
            <w:pPr>
              <w:pStyle w:val="Heading2"/>
              <w:rPr>
                <w:caps w:val="0"/>
                <w:color w:val="FF0000"/>
                <w:sz w:val="20"/>
                <w:szCs w:val="20"/>
              </w:rPr>
            </w:pPr>
            <w:r w:rsidRPr="006E722C">
              <w:rPr>
                <w:caps w:val="0"/>
                <w:color w:val="FF0000"/>
                <w:sz w:val="20"/>
                <w:szCs w:val="20"/>
              </w:rPr>
              <w:t xml:space="preserve">This document is editable. </w:t>
            </w:r>
            <w:r w:rsidR="00047FA7" w:rsidRPr="0064411E">
              <w:rPr>
                <w:caps w:val="0"/>
                <w:color w:val="FF0000"/>
                <w:sz w:val="20"/>
                <w:szCs w:val="20"/>
              </w:rPr>
              <w:t>The cells will expand to fit what you type.</w:t>
            </w:r>
            <w:r w:rsidR="00047FA7">
              <w:rPr>
                <w:caps w:val="0"/>
                <w:color w:val="FF0000"/>
                <w:sz w:val="20"/>
                <w:szCs w:val="20"/>
              </w:rPr>
              <w:t xml:space="preserve"> </w:t>
            </w:r>
          </w:p>
          <w:p w14:paraId="17AEEEAF" w14:textId="77777777" w:rsidR="006E722C" w:rsidRPr="006E722C" w:rsidRDefault="006E722C" w:rsidP="005314CE">
            <w:pPr>
              <w:pStyle w:val="Heading2"/>
              <w:rPr>
                <w:caps w:val="0"/>
                <w:sz w:val="20"/>
                <w:szCs w:val="20"/>
              </w:rPr>
            </w:pPr>
            <w:r w:rsidRPr="006E722C">
              <w:rPr>
                <w:caps w:val="0"/>
                <w:color w:val="FF0000"/>
                <w:sz w:val="20"/>
                <w:szCs w:val="20"/>
              </w:rPr>
              <w:t xml:space="preserve">No handwritten applications </w:t>
            </w:r>
            <w:r w:rsidR="00E95E3C">
              <w:rPr>
                <w:caps w:val="0"/>
                <w:color w:val="FF0000"/>
                <w:sz w:val="20"/>
                <w:szCs w:val="20"/>
              </w:rPr>
              <w:t>will be accepted</w:t>
            </w:r>
            <w:r w:rsidRPr="006E722C">
              <w:rPr>
                <w:caps w:val="0"/>
                <w:color w:val="FF0000"/>
                <w:sz w:val="20"/>
                <w:szCs w:val="20"/>
              </w:rPr>
              <w:t>.</w:t>
            </w:r>
          </w:p>
        </w:tc>
      </w:tr>
      <w:tr w:rsidR="007B3D50" w:rsidRPr="007324BD" w14:paraId="5E23CD42" w14:textId="77777777" w:rsidTr="00C8065F">
        <w:trPr>
          <w:cantSplit/>
          <w:trHeight w:val="259"/>
          <w:jc w:val="center"/>
        </w:trPr>
        <w:tc>
          <w:tcPr>
            <w:tcW w:w="405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782F80" w14:textId="77777777" w:rsidR="007B3D50" w:rsidRPr="007324BD" w:rsidRDefault="007B3D50" w:rsidP="00326F1B">
            <w:r>
              <w:t xml:space="preserve">Last </w:t>
            </w:r>
            <w:r w:rsidRPr="007324BD">
              <w:t>Name</w:t>
            </w:r>
            <w:r>
              <w:t>:</w:t>
            </w:r>
            <w:r w:rsidR="00450BFD">
              <w:t xml:space="preserve">  </w:t>
            </w:r>
          </w:p>
        </w:tc>
        <w:tc>
          <w:tcPr>
            <w:tcW w:w="2922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DC2F905" w14:textId="77777777" w:rsidR="007B3D50" w:rsidRPr="007324BD" w:rsidRDefault="007B3D50" w:rsidP="00326F1B">
            <w:r>
              <w:t xml:space="preserve">First:  </w:t>
            </w:r>
          </w:p>
        </w:tc>
        <w:tc>
          <w:tcPr>
            <w:tcW w:w="319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D82582" w14:textId="77777777" w:rsidR="007B3D50" w:rsidRPr="007324BD" w:rsidRDefault="007B3D50" w:rsidP="00326F1B">
            <w:r>
              <w:t xml:space="preserve">Middle:  </w:t>
            </w:r>
          </w:p>
        </w:tc>
      </w:tr>
      <w:tr w:rsidR="00C91A22" w:rsidRPr="007324BD" w14:paraId="4276ED34" w14:textId="77777777" w:rsidTr="00C8065F">
        <w:trPr>
          <w:cantSplit/>
          <w:trHeight w:val="259"/>
          <w:jc w:val="center"/>
        </w:trPr>
        <w:tc>
          <w:tcPr>
            <w:tcW w:w="2652" w:type="dxa"/>
            <w:shd w:val="clear" w:color="auto" w:fill="auto"/>
            <w:vAlign w:val="center"/>
          </w:tcPr>
          <w:p w14:paraId="1E863F82" w14:textId="77777777" w:rsidR="00C91A22" w:rsidRDefault="00C91A22" w:rsidP="00326F1B">
            <w:r>
              <w:t>Gender:</w:t>
            </w:r>
            <w:r w:rsidR="00450BFD">
              <w:t xml:space="preserve">  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1F3F3299" w14:textId="77777777" w:rsidR="00C91A22" w:rsidRDefault="00C91A22" w:rsidP="00326F1B">
            <w:r>
              <w:t>Age:</w:t>
            </w:r>
            <w:r w:rsidR="00450BFD">
              <w:t xml:space="preserve">  </w:t>
            </w:r>
          </w:p>
        </w:tc>
        <w:tc>
          <w:tcPr>
            <w:tcW w:w="5129" w:type="dxa"/>
            <w:gridSpan w:val="7"/>
            <w:shd w:val="clear" w:color="auto" w:fill="auto"/>
            <w:vAlign w:val="center"/>
          </w:tcPr>
          <w:p w14:paraId="5684DF4A" w14:textId="77777777" w:rsidR="00C91A22" w:rsidRDefault="00C91A22" w:rsidP="00326F1B">
            <w:r>
              <w:t xml:space="preserve">Name you wish to go by: </w:t>
            </w:r>
            <w:r w:rsidR="00450BFD">
              <w:t xml:space="preserve">  </w:t>
            </w:r>
          </w:p>
        </w:tc>
      </w:tr>
      <w:tr w:rsidR="00C91A22" w:rsidRPr="007324BD" w14:paraId="7F744492" w14:textId="77777777" w:rsidTr="00C8065F">
        <w:trPr>
          <w:cantSplit/>
          <w:trHeight w:val="259"/>
          <w:jc w:val="center"/>
        </w:trPr>
        <w:tc>
          <w:tcPr>
            <w:tcW w:w="5353" w:type="dxa"/>
            <w:gridSpan w:val="8"/>
            <w:shd w:val="clear" w:color="auto" w:fill="auto"/>
            <w:vAlign w:val="center"/>
          </w:tcPr>
          <w:p w14:paraId="6776BD21" w14:textId="77777777" w:rsidR="00C91A22" w:rsidRDefault="00C91A22" w:rsidP="00326F1B">
            <w:r>
              <w:t>Spouse:</w:t>
            </w:r>
            <w:r w:rsidR="00450BFD">
              <w:t xml:space="preserve">  </w:t>
            </w:r>
          </w:p>
        </w:tc>
        <w:tc>
          <w:tcPr>
            <w:tcW w:w="4817" w:type="dxa"/>
            <w:gridSpan w:val="5"/>
            <w:shd w:val="clear" w:color="auto" w:fill="auto"/>
            <w:vAlign w:val="center"/>
          </w:tcPr>
          <w:p w14:paraId="514281A4" w14:textId="77777777" w:rsidR="00C91A22" w:rsidRDefault="00B34D8F" w:rsidP="00326F1B">
            <w:r>
              <w:t xml:space="preserve">Years in Rutherford County:  </w:t>
            </w:r>
          </w:p>
        </w:tc>
      </w:tr>
      <w:tr w:rsidR="004C25EB" w:rsidRPr="007324BD" w14:paraId="4674B66A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2A7786A2" w14:textId="77777777" w:rsidR="004C25EB" w:rsidRDefault="004C25EB" w:rsidP="00326F1B">
            <w:r>
              <w:t>Children (names &amp; ages)</w:t>
            </w:r>
          </w:p>
        </w:tc>
      </w:tr>
      <w:tr w:rsidR="004C25EB" w:rsidRPr="007324BD" w14:paraId="7E147E45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0686D7E1" w14:textId="77777777" w:rsidR="004C25EB" w:rsidRDefault="004C25EB" w:rsidP="00326F1B"/>
        </w:tc>
      </w:tr>
      <w:tr w:rsidR="00F64570" w:rsidRPr="007324BD" w14:paraId="07E9B0A7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733D0B5C" w14:textId="77777777" w:rsidR="00F64570" w:rsidRPr="007324BD" w:rsidRDefault="00F64570" w:rsidP="00326F1B">
            <w:r>
              <w:t xml:space="preserve">Home </w:t>
            </w:r>
            <w:r w:rsidRPr="007324BD">
              <w:t xml:space="preserve"> </w:t>
            </w:r>
            <w:r w:rsidR="004E4254">
              <w:t>A</w:t>
            </w:r>
            <w:r w:rsidRPr="007324BD">
              <w:t>ddress</w:t>
            </w:r>
            <w:r>
              <w:t>:</w:t>
            </w:r>
            <w:r w:rsidR="00450BFD">
              <w:t xml:space="preserve">  </w:t>
            </w:r>
          </w:p>
        </w:tc>
      </w:tr>
      <w:tr w:rsidR="00F64570" w:rsidRPr="007324BD" w14:paraId="44289372" w14:textId="77777777" w:rsidTr="00C8065F">
        <w:trPr>
          <w:cantSplit/>
          <w:trHeight w:val="259"/>
          <w:jc w:val="center"/>
        </w:trPr>
        <w:tc>
          <w:tcPr>
            <w:tcW w:w="4092" w:type="dxa"/>
            <w:gridSpan w:val="4"/>
            <w:shd w:val="clear" w:color="auto" w:fill="auto"/>
            <w:vAlign w:val="center"/>
          </w:tcPr>
          <w:p w14:paraId="2B2A9D42" w14:textId="77777777" w:rsidR="00F64570" w:rsidRPr="007324BD" w:rsidRDefault="00F64570" w:rsidP="00326F1B">
            <w:r w:rsidRPr="007324BD">
              <w:t>City</w:t>
            </w:r>
            <w:r>
              <w:t>:</w:t>
            </w:r>
            <w:r w:rsidR="00450BFD">
              <w:t xml:space="preserve">  </w:t>
            </w:r>
          </w:p>
        </w:tc>
        <w:tc>
          <w:tcPr>
            <w:tcW w:w="2912" w:type="dxa"/>
            <w:gridSpan w:val="8"/>
            <w:shd w:val="clear" w:color="auto" w:fill="auto"/>
            <w:vAlign w:val="center"/>
          </w:tcPr>
          <w:p w14:paraId="1CDFB55C" w14:textId="77777777" w:rsidR="00F64570" w:rsidRPr="007324BD" w:rsidRDefault="00613515" w:rsidP="00326F1B">
            <w:r>
              <w:t>Zip</w:t>
            </w:r>
            <w:r w:rsidR="00F64570">
              <w:t xml:space="preserve"> Code:</w:t>
            </w:r>
            <w:r w:rsidR="00450BFD">
              <w:t xml:space="preserve">  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D3D4FBB" w14:textId="77777777" w:rsidR="00F64570" w:rsidRPr="007324BD" w:rsidRDefault="00CE3ED0" w:rsidP="00326F1B">
            <w:r>
              <w:t xml:space="preserve">Birth month &amp; date: </w:t>
            </w:r>
            <w:r w:rsidR="00450BFD">
              <w:t xml:space="preserve">  </w:t>
            </w:r>
          </w:p>
        </w:tc>
      </w:tr>
      <w:tr w:rsidR="000A731C" w:rsidRPr="007324BD" w14:paraId="0E3FB15B" w14:textId="77777777" w:rsidTr="009E00CD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3AD6670" w14:textId="77777777" w:rsidR="000A731C" w:rsidRDefault="000A731C" w:rsidP="00326F1B">
            <w:r w:rsidRPr="000A731C">
              <w:t xml:space="preserve">Cell Phone: </w:t>
            </w:r>
            <w:r>
              <w:t xml:space="preserve">  </w:t>
            </w:r>
          </w:p>
        </w:tc>
      </w:tr>
      <w:tr w:rsidR="00087E54" w:rsidRPr="007324BD" w14:paraId="1FE95EAB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C839B4B" w14:textId="77777777" w:rsidR="00087E54" w:rsidRDefault="00087E54" w:rsidP="00326F1B">
            <w:r>
              <w:t>Email Address</w:t>
            </w:r>
            <w:r w:rsidRPr="00FC3E0F">
              <w:rPr>
                <w:sz w:val="12"/>
                <w:szCs w:val="12"/>
              </w:rPr>
              <w:t>:</w:t>
            </w:r>
            <w:r>
              <w:t xml:space="preserve">  </w:t>
            </w:r>
          </w:p>
        </w:tc>
      </w:tr>
      <w:tr w:rsidR="00A0150A" w:rsidRPr="007324BD" w14:paraId="27A2FEF9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E19877" w14:textId="77777777" w:rsidR="00A0150A" w:rsidRPr="00A0150A" w:rsidRDefault="00A0150A" w:rsidP="00326F1B">
            <w:pPr>
              <w:rPr>
                <w:sz w:val="12"/>
                <w:szCs w:val="12"/>
              </w:rPr>
            </w:pPr>
            <w:r w:rsidRPr="00A0150A">
              <w:t>Business Email Address</w:t>
            </w:r>
            <w:r w:rsidRPr="00A0150A">
              <w:rPr>
                <w:sz w:val="12"/>
                <w:szCs w:val="12"/>
              </w:rPr>
              <w:t xml:space="preserve"> (we will use this email to contact you unless you tell us otherwise):</w:t>
            </w:r>
          </w:p>
        </w:tc>
      </w:tr>
      <w:tr w:rsidR="00F64570" w:rsidRPr="007324BD" w14:paraId="63803720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1C65F5" w14:textId="77777777" w:rsidR="00F64570" w:rsidRDefault="007B3D50" w:rsidP="00326F1B">
            <w:r>
              <w:t xml:space="preserve">Business Name:  </w:t>
            </w:r>
          </w:p>
        </w:tc>
      </w:tr>
      <w:tr w:rsidR="007B3D50" w:rsidRPr="007324BD" w14:paraId="64F7911A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8CFBFA2" w14:textId="77777777" w:rsidR="007B3D50" w:rsidRDefault="007B3D50" w:rsidP="00326F1B">
            <w:r>
              <w:t>Business Address:</w:t>
            </w:r>
            <w:r w:rsidR="00450BFD">
              <w:t xml:space="preserve">  </w:t>
            </w:r>
          </w:p>
        </w:tc>
      </w:tr>
      <w:tr w:rsidR="00FC3E0F" w:rsidRPr="007324BD" w14:paraId="53242A5A" w14:textId="77777777" w:rsidTr="00C8065F">
        <w:trPr>
          <w:cantSplit/>
          <w:trHeight w:val="259"/>
          <w:jc w:val="center"/>
        </w:trPr>
        <w:tc>
          <w:tcPr>
            <w:tcW w:w="508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88677D4" w14:textId="77777777" w:rsidR="00FC3E0F" w:rsidRDefault="00FC3E0F" w:rsidP="00326F1B">
            <w:r>
              <w:t xml:space="preserve">Business Phone:  </w:t>
            </w:r>
            <w:r w:rsidR="00450BFD">
              <w:t xml:space="preserve"> </w:t>
            </w:r>
          </w:p>
        </w:tc>
        <w:tc>
          <w:tcPr>
            <w:tcW w:w="5088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9AFAA47" w14:textId="77777777" w:rsidR="00FC3E0F" w:rsidRDefault="00FC3E0F" w:rsidP="00326F1B">
            <w:r>
              <w:t xml:space="preserve">Fax:  </w:t>
            </w:r>
          </w:p>
        </w:tc>
      </w:tr>
      <w:tr w:rsidR="00C8065F" w:rsidRPr="007324BD" w14:paraId="2E05A41F" w14:textId="77777777" w:rsidTr="00C8065F">
        <w:trPr>
          <w:cantSplit/>
          <w:trHeight w:val="447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2D79A041" w14:textId="77777777" w:rsidR="00C8065F" w:rsidRPr="007324BD" w:rsidRDefault="00C8065F" w:rsidP="00574303">
            <w:pPr>
              <w:pStyle w:val="Heading2"/>
            </w:pPr>
            <w:r>
              <w:t>EMERGENCY CONTACT INFORMATION</w:t>
            </w:r>
          </w:p>
        </w:tc>
      </w:tr>
      <w:tr w:rsidR="00C8065F" w:rsidRPr="007324BD" w14:paraId="5A35B333" w14:textId="77777777" w:rsidTr="007663FA">
        <w:trPr>
          <w:cantSplit/>
          <w:trHeight w:val="447"/>
          <w:jc w:val="center"/>
        </w:trPr>
        <w:tc>
          <w:tcPr>
            <w:tcW w:w="3390" w:type="dxa"/>
            <w:gridSpan w:val="2"/>
            <w:shd w:val="clear" w:color="auto" w:fill="auto"/>
            <w:vAlign w:val="center"/>
          </w:tcPr>
          <w:p w14:paraId="2976102E" w14:textId="77777777" w:rsidR="00C8065F" w:rsidRP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 w:rsidRPr="00C8065F">
              <w:rPr>
                <w:b w:val="0"/>
                <w:caps w:val="0"/>
              </w:rPr>
              <w:t>N</w:t>
            </w:r>
            <w:r>
              <w:rPr>
                <w:b w:val="0"/>
                <w:caps w:val="0"/>
              </w:rPr>
              <w:t xml:space="preserve">ame:  </w:t>
            </w:r>
          </w:p>
        </w:tc>
        <w:tc>
          <w:tcPr>
            <w:tcW w:w="3390" w:type="dxa"/>
            <w:gridSpan w:val="8"/>
            <w:shd w:val="clear" w:color="auto" w:fill="auto"/>
            <w:vAlign w:val="center"/>
          </w:tcPr>
          <w:p w14:paraId="31578329" w14:textId="77777777" w:rsidR="00C8065F" w:rsidRP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 w:rsidRPr="00C8065F">
              <w:rPr>
                <w:b w:val="0"/>
                <w:caps w:val="0"/>
              </w:rPr>
              <w:t>Re</w:t>
            </w:r>
            <w:r>
              <w:rPr>
                <w:b w:val="0"/>
                <w:caps w:val="0"/>
              </w:rPr>
              <w:t xml:space="preserve">lationship:  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14:paraId="054F9C8E" w14:textId="77777777" w:rsidR="00C8065F" w:rsidRP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Phone:  </w:t>
            </w:r>
          </w:p>
        </w:tc>
      </w:tr>
      <w:tr w:rsidR="00C8065F" w:rsidRPr="007324BD" w14:paraId="354DB5A9" w14:textId="77777777" w:rsidTr="00442D57">
        <w:trPr>
          <w:trHeight w:val="447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59288D88" w14:textId="77777777" w:rsid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Are there any special concerns/conditions that we need to</w:t>
            </w:r>
            <w:r w:rsidR="00613515">
              <w:rPr>
                <w:b w:val="0"/>
                <w:caps w:val="0"/>
              </w:rPr>
              <w:t xml:space="preserve"> be aware of?</w:t>
            </w:r>
          </w:p>
          <w:p w14:paraId="03CA8ABA" w14:textId="77777777" w:rsidR="00C8065F" w:rsidRDefault="00C8065F" w:rsidP="00C8065F"/>
          <w:p w14:paraId="0C38BFC4" w14:textId="77777777" w:rsidR="00B8062A" w:rsidRDefault="00B8062A" w:rsidP="00C8065F"/>
          <w:p w14:paraId="78216C89" w14:textId="77777777" w:rsidR="00C8065F" w:rsidRPr="00C8065F" w:rsidRDefault="00C8065F" w:rsidP="00C8065F"/>
        </w:tc>
      </w:tr>
      <w:tr w:rsidR="00F64570" w:rsidRPr="007324BD" w14:paraId="5E17C0BC" w14:textId="77777777" w:rsidTr="00205F72">
        <w:trPr>
          <w:cantSplit/>
          <w:trHeight w:val="447"/>
          <w:jc w:val="center"/>
        </w:trPr>
        <w:tc>
          <w:tcPr>
            <w:tcW w:w="10170" w:type="dxa"/>
            <w:gridSpan w:val="13"/>
            <w:shd w:val="clear" w:color="auto" w:fill="E6E6E6"/>
            <w:vAlign w:val="center"/>
          </w:tcPr>
          <w:p w14:paraId="013EF1D6" w14:textId="77777777" w:rsidR="00F64570" w:rsidRDefault="00F64570" w:rsidP="00574303">
            <w:pPr>
              <w:pStyle w:val="Heading2"/>
            </w:pPr>
            <w:r w:rsidRPr="007324BD">
              <w:t>Employment Information</w:t>
            </w:r>
          </w:p>
          <w:p w14:paraId="66D03F42" w14:textId="77777777" w:rsidR="00452424" w:rsidRPr="00452424" w:rsidRDefault="00452424" w:rsidP="00452424">
            <w:pPr>
              <w:jc w:val="center"/>
            </w:pPr>
            <w:r>
              <w:t>(Account for all periods including active military duty)</w:t>
            </w:r>
          </w:p>
        </w:tc>
      </w:tr>
      <w:tr w:rsidR="00450BFD" w:rsidRPr="007324BD" w14:paraId="5F9C6755" w14:textId="77777777" w:rsidTr="00C8065F">
        <w:trPr>
          <w:cantSplit/>
          <w:trHeight w:val="259"/>
          <w:jc w:val="center"/>
        </w:trPr>
        <w:tc>
          <w:tcPr>
            <w:tcW w:w="6342" w:type="dxa"/>
            <w:gridSpan w:val="9"/>
            <w:shd w:val="clear" w:color="auto" w:fill="auto"/>
            <w:vAlign w:val="center"/>
          </w:tcPr>
          <w:p w14:paraId="5049D7F8" w14:textId="77777777" w:rsidR="00450BFD" w:rsidRPr="007324BD" w:rsidRDefault="00450BFD" w:rsidP="00326F1B">
            <w:r>
              <w:t>Present</w:t>
            </w:r>
            <w:r w:rsidRPr="007324BD">
              <w:t xml:space="preserve"> </w:t>
            </w:r>
            <w:r w:rsidR="004E4254">
              <w:t>E</w:t>
            </w:r>
            <w:r w:rsidRPr="007324BD">
              <w:t>mployer</w:t>
            </w:r>
            <w:r>
              <w:t xml:space="preserve">:  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3BEF1F9C" w14:textId="77777777" w:rsidR="00450BFD" w:rsidRPr="007324BD" w:rsidRDefault="00450BFD" w:rsidP="00326F1B">
            <w:r>
              <w:t xml:space="preserve">Date Began:  </w:t>
            </w:r>
          </w:p>
        </w:tc>
      </w:tr>
      <w:tr w:rsidR="00F64570" w:rsidRPr="007324BD" w14:paraId="3D064B24" w14:textId="77777777" w:rsidTr="00C8065F">
        <w:trPr>
          <w:cantSplit/>
          <w:trHeight w:val="259"/>
          <w:jc w:val="center"/>
        </w:trPr>
        <w:tc>
          <w:tcPr>
            <w:tcW w:w="7004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E35028C" w14:textId="77777777" w:rsidR="00F64570" w:rsidRPr="007324BD" w:rsidRDefault="00450BFD" w:rsidP="00326F1B">
            <w:r>
              <w:t xml:space="preserve">Title/Responsibility:  </w:t>
            </w:r>
          </w:p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AF6018" w14:textId="77777777" w:rsidR="00F64570" w:rsidRPr="007324BD" w:rsidRDefault="00450BFD" w:rsidP="00326F1B">
            <w:r>
              <w:t xml:space="preserve">Since:  </w:t>
            </w:r>
          </w:p>
        </w:tc>
      </w:tr>
      <w:tr w:rsidR="00F041CE" w:rsidRPr="007324BD" w14:paraId="03C9F900" w14:textId="77777777" w:rsidTr="00442D57">
        <w:trPr>
          <w:trHeight w:val="321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357D766D" w14:textId="77777777" w:rsidR="00F041CE" w:rsidRDefault="00F041CE" w:rsidP="00F041CE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What do you consider your highest responsibility, skill or career achievement so far?  </w:t>
            </w:r>
          </w:p>
          <w:p w14:paraId="2934FEFA" w14:textId="77777777" w:rsidR="003F7AA1" w:rsidRDefault="003F7AA1" w:rsidP="003F7AA1"/>
          <w:p w14:paraId="71268C51" w14:textId="77777777" w:rsidR="003F7AA1" w:rsidRDefault="003F7AA1" w:rsidP="003F7AA1"/>
          <w:p w14:paraId="6EE1F4E9" w14:textId="77777777" w:rsidR="00C11597" w:rsidRDefault="00C11597" w:rsidP="003F7AA1"/>
          <w:p w14:paraId="6D7D87A7" w14:textId="77777777" w:rsidR="00C11597" w:rsidRPr="003F7AA1" w:rsidRDefault="00C11597" w:rsidP="003F7AA1"/>
        </w:tc>
      </w:tr>
      <w:tr w:rsidR="00450BFD" w:rsidRPr="007324BD" w14:paraId="1D3133AE" w14:textId="77777777" w:rsidTr="006E722C">
        <w:trPr>
          <w:cantSplit/>
          <w:trHeight w:val="276"/>
          <w:jc w:val="center"/>
        </w:trPr>
        <w:tc>
          <w:tcPr>
            <w:tcW w:w="10170" w:type="dxa"/>
            <w:gridSpan w:val="13"/>
            <w:shd w:val="clear" w:color="auto" w:fill="EAEAEA"/>
            <w:vAlign w:val="center"/>
          </w:tcPr>
          <w:p w14:paraId="766214B1" w14:textId="77777777" w:rsidR="00450BFD" w:rsidRDefault="001556DC" w:rsidP="00450BFD">
            <w:pPr>
              <w:pStyle w:val="Heading2"/>
            </w:pPr>
            <w:r>
              <w:t>PREVIOUS EMPLOYMENT</w:t>
            </w:r>
          </w:p>
          <w:p w14:paraId="2BC0C423" w14:textId="77777777" w:rsidR="00450BFD" w:rsidRPr="007324BD" w:rsidRDefault="00450BFD" w:rsidP="00326F1B"/>
        </w:tc>
      </w:tr>
      <w:tr w:rsidR="00450BFD" w:rsidRPr="007324BD" w14:paraId="6604A70E" w14:textId="77777777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14:paraId="03986033" w14:textId="77777777" w:rsidR="00450BFD" w:rsidRPr="007324BD" w:rsidRDefault="00F041CE" w:rsidP="00326F1B">
            <w:r>
              <w:t xml:space="preserve">1. </w:t>
            </w:r>
            <w:r w:rsidR="00450BFD">
              <w:t xml:space="preserve">Employer:  </w:t>
            </w:r>
          </w:p>
        </w:tc>
        <w:tc>
          <w:tcPr>
            <w:tcW w:w="5129" w:type="dxa"/>
            <w:gridSpan w:val="7"/>
            <w:shd w:val="clear" w:color="auto" w:fill="auto"/>
            <w:vAlign w:val="center"/>
          </w:tcPr>
          <w:p w14:paraId="07AF2AAB" w14:textId="77777777" w:rsidR="00450BFD" w:rsidRPr="007324BD" w:rsidRDefault="00450BFD" w:rsidP="00326F1B">
            <w:r>
              <w:t xml:space="preserve">From/To:  </w:t>
            </w:r>
          </w:p>
        </w:tc>
      </w:tr>
      <w:tr w:rsidR="00450BFD" w:rsidRPr="007324BD" w14:paraId="62B3AED5" w14:textId="77777777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14:paraId="5B89A21F" w14:textId="77777777" w:rsidR="00450BFD" w:rsidRPr="007324BD" w:rsidRDefault="00450BFD" w:rsidP="00326F1B">
            <w:r>
              <w:t xml:space="preserve">Title/Responsibility:  </w:t>
            </w:r>
          </w:p>
        </w:tc>
        <w:tc>
          <w:tcPr>
            <w:tcW w:w="5129" w:type="dxa"/>
            <w:gridSpan w:val="7"/>
            <w:shd w:val="clear" w:color="auto" w:fill="auto"/>
            <w:vAlign w:val="center"/>
          </w:tcPr>
          <w:p w14:paraId="4A1D5787" w14:textId="77777777" w:rsidR="00450BFD" w:rsidRPr="007324BD" w:rsidRDefault="00450BFD" w:rsidP="00326F1B">
            <w:r>
              <w:t xml:space="preserve">Reason for Leaving:  </w:t>
            </w:r>
          </w:p>
        </w:tc>
      </w:tr>
      <w:tr w:rsidR="00F041CE" w:rsidRPr="007324BD" w14:paraId="0631D82E" w14:textId="77777777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470496" w14:textId="77777777" w:rsidR="00F041CE" w:rsidRPr="007324BD" w:rsidRDefault="00F041CE" w:rsidP="00326F1B">
            <w:r>
              <w:t xml:space="preserve">2. Employer:  </w:t>
            </w:r>
          </w:p>
        </w:tc>
        <w:tc>
          <w:tcPr>
            <w:tcW w:w="5129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987B4DA" w14:textId="77777777" w:rsidR="00F041CE" w:rsidRPr="007324BD" w:rsidRDefault="00F041CE" w:rsidP="00326F1B">
            <w:r>
              <w:t xml:space="preserve">From/To:  </w:t>
            </w:r>
          </w:p>
        </w:tc>
      </w:tr>
      <w:tr w:rsidR="00F041CE" w:rsidRPr="007324BD" w14:paraId="0B8E5328" w14:textId="77777777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13F0D0A" w14:textId="77777777" w:rsidR="00F041CE" w:rsidRDefault="00F041CE" w:rsidP="00326F1B">
            <w:r>
              <w:t xml:space="preserve">Title/Responsibility:  </w:t>
            </w:r>
          </w:p>
        </w:tc>
        <w:tc>
          <w:tcPr>
            <w:tcW w:w="5129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AE4188B" w14:textId="77777777" w:rsidR="00F041CE" w:rsidRDefault="00F041CE" w:rsidP="00326F1B">
            <w:r>
              <w:t xml:space="preserve">Reason for Leaving:  </w:t>
            </w:r>
          </w:p>
        </w:tc>
      </w:tr>
      <w:tr w:rsidR="00F64570" w:rsidRPr="007324BD" w14:paraId="647A3772" w14:textId="77777777" w:rsidTr="00F41DB5">
        <w:trPr>
          <w:cantSplit/>
          <w:trHeight w:val="519"/>
          <w:jc w:val="center"/>
        </w:trPr>
        <w:tc>
          <w:tcPr>
            <w:tcW w:w="10170" w:type="dxa"/>
            <w:gridSpan w:val="13"/>
            <w:shd w:val="clear" w:color="auto" w:fill="E6E6E6"/>
            <w:vAlign w:val="center"/>
          </w:tcPr>
          <w:p w14:paraId="6E18E405" w14:textId="77777777" w:rsidR="00F64570" w:rsidRDefault="00CB0D0A" w:rsidP="00574303">
            <w:pPr>
              <w:pStyle w:val="Heading2"/>
            </w:pPr>
            <w:r>
              <w:t>education</w:t>
            </w:r>
          </w:p>
          <w:p w14:paraId="4BF08063" w14:textId="77777777" w:rsidR="00CB0D0A" w:rsidRPr="00CB0D0A" w:rsidRDefault="00CB0D0A" w:rsidP="00CB0D0A">
            <w:pPr>
              <w:jc w:val="center"/>
            </w:pPr>
            <w:r>
              <w:t>(</w:t>
            </w:r>
            <w:r w:rsidR="002F1BAB">
              <w:t>Please identify your formal education background, training, and continuing education experiences, e.g. institutions attended, degrees or certificates earned</w:t>
            </w:r>
            <w:r>
              <w:t xml:space="preserve"> )</w:t>
            </w:r>
          </w:p>
        </w:tc>
      </w:tr>
      <w:tr w:rsidR="002F1BAB" w:rsidRPr="007324BD" w14:paraId="4AE3A31E" w14:textId="77777777" w:rsidTr="002F1BAB">
        <w:trPr>
          <w:cantSplit/>
          <w:trHeight w:val="51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3FADF651" w14:textId="77777777" w:rsidR="002F1BAB" w:rsidRDefault="002F1BAB" w:rsidP="002F1BAB">
            <w:pPr>
              <w:pStyle w:val="Heading2"/>
              <w:jc w:val="left"/>
            </w:pPr>
          </w:p>
          <w:p w14:paraId="0FCF5C78" w14:textId="77777777" w:rsidR="00BF12B7" w:rsidRDefault="00BF12B7" w:rsidP="00BF12B7"/>
          <w:p w14:paraId="211B0F4F" w14:textId="77777777" w:rsidR="00BF12B7" w:rsidRDefault="00BF12B7" w:rsidP="00BF12B7"/>
          <w:p w14:paraId="26270784" w14:textId="77777777" w:rsidR="00BF12B7" w:rsidRDefault="00BF12B7" w:rsidP="00BF12B7"/>
          <w:p w14:paraId="4258272C" w14:textId="77777777" w:rsidR="00BF12B7" w:rsidRPr="00BF12B7" w:rsidRDefault="00BF12B7" w:rsidP="00BF12B7"/>
        </w:tc>
      </w:tr>
      <w:tr w:rsidR="003F7AA1" w:rsidRPr="007324BD" w14:paraId="5A1774C1" w14:textId="77777777" w:rsidTr="00F41DB5">
        <w:trPr>
          <w:cantSplit/>
          <w:trHeight w:val="663"/>
          <w:jc w:val="center"/>
        </w:trPr>
        <w:tc>
          <w:tcPr>
            <w:tcW w:w="10170" w:type="dxa"/>
            <w:gridSpan w:val="13"/>
            <w:shd w:val="clear" w:color="auto" w:fill="E6E6E6"/>
            <w:vAlign w:val="center"/>
          </w:tcPr>
          <w:p w14:paraId="19F59177" w14:textId="77777777" w:rsidR="003F7AA1" w:rsidRDefault="00F41DB5" w:rsidP="00BC0F25">
            <w:pPr>
              <w:pStyle w:val="Heading2"/>
            </w:pPr>
            <w:r>
              <w:lastRenderedPageBreak/>
              <w:t>organizations and activities</w:t>
            </w:r>
          </w:p>
          <w:p w14:paraId="7CDA345B" w14:textId="77777777" w:rsidR="00F41DB5" w:rsidRPr="00F41DB5" w:rsidRDefault="00F41DB5" w:rsidP="00F41DB5">
            <w:r>
              <w:t>Please list (in order of importance to you) up to five professional, business, civic, community, religious, social, athletic or other organizations of which you have been a member and your leadership role in each.</w:t>
            </w:r>
          </w:p>
        </w:tc>
      </w:tr>
      <w:tr w:rsidR="003F7AA1" w:rsidRPr="007324BD" w14:paraId="11A5E542" w14:textId="77777777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0E6E6F4" w14:textId="77777777" w:rsidR="003F7AA1" w:rsidRPr="008E27D2" w:rsidRDefault="00F41DB5" w:rsidP="0016222B">
            <w:pPr>
              <w:jc w:val="center"/>
              <w:rPr>
                <w:b/>
              </w:rPr>
            </w:pPr>
            <w:r w:rsidRPr="008E27D2">
              <w:rPr>
                <w:b/>
              </w:rPr>
              <w:t>Organization</w:t>
            </w:r>
          </w:p>
        </w:tc>
        <w:tc>
          <w:tcPr>
            <w:tcW w:w="255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5370C7C" w14:textId="77777777" w:rsidR="003F7AA1" w:rsidRPr="008E27D2" w:rsidRDefault="00F41DB5" w:rsidP="0016222B">
            <w:pPr>
              <w:jc w:val="center"/>
              <w:rPr>
                <w:b/>
              </w:rPr>
            </w:pPr>
            <w:r w:rsidRPr="008E27D2">
              <w:rPr>
                <w:b/>
              </w:rPr>
              <w:t>Length of Membership</w:t>
            </w:r>
          </w:p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E6D5D3" w14:textId="77777777" w:rsidR="003F7AA1" w:rsidRPr="008E27D2" w:rsidRDefault="002F10BE" w:rsidP="0016222B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  <w:r w:rsidR="002A099B">
              <w:rPr>
                <w:b/>
              </w:rPr>
              <w:t xml:space="preserve"> (</w:t>
            </w:r>
            <w:r w:rsidR="00F848AA">
              <w:rPr>
                <w:b/>
              </w:rPr>
              <w:t>e.g.</w:t>
            </w:r>
            <w:r w:rsidR="002A099B">
              <w:rPr>
                <w:b/>
              </w:rPr>
              <w:t>: officer, planning, financial support, etc.)</w:t>
            </w:r>
          </w:p>
        </w:tc>
      </w:tr>
      <w:tr w:rsidR="00C20965" w:rsidRPr="007324BD" w14:paraId="37FCBEE9" w14:textId="77777777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58D425" w14:textId="77777777" w:rsidR="00C20965" w:rsidRDefault="00C20965" w:rsidP="00326F1B"/>
          <w:p w14:paraId="7ECF47A2" w14:textId="77777777" w:rsidR="00C11597" w:rsidRDefault="00C11597" w:rsidP="00326F1B"/>
        </w:tc>
        <w:tc>
          <w:tcPr>
            <w:tcW w:w="255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0FC1AE5" w14:textId="77777777"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2A0A593" w14:textId="77777777" w:rsidR="00C20965" w:rsidRDefault="00C20965" w:rsidP="00326F1B"/>
        </w:tc>
      </w:tr>
      <w:tr w:rsidR="00C20965" w:rsidRPr="007324BD" w14:paraId="782B1C6E" w14:textId="77777777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634C78F" w14:textId="77777777" w:rsidR="00C20965" w:rsidRDefault="00C20965" w:rsidP="00326F1B"/>
          <w:p w14:paraId="61D8ADC3" w14:textId="77777777" w:rsidR="00C11597" w:rsidRDefault="00C11597" w:rsidP="00326F1B"/>
        </w:tc>
        <w:tc>
          <w:tcPr>
            <w:tcW w:w="255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08EF292" w14:textId="77777777"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FCB7FD" w14:textId="77777777" w:rsidR="00C20965" w:rsidRDefault="00C20965" w:rsidP="00326F1B"/>
        </w:tc>
      </w:tr>
      <w:tr w:rsidR="00C20965" w:rsidRPr="007324BD" w14:paraId="3F06599B" w14:textId="77777777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8EE98A8" w14:textId="77777777" w:rsidR="00C20965" w:rsidRDefault="00C20965" w:rsidP="00326F1B"/>
          <w:p w14:paraId="64631FB3" w14:textId="77777777" w:rsidR="00C11597" w:rsidRDefault="00C11597" w:rsidP="00326F1B"/>
        </w:tc>
        <w:tc>
          <w:tcPr>
            <w:tcW w:w="255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9C3F87C" w14:textId="77777777"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E207A72" w14:textId="77777777" w:rsidR="00C20965" w:rsidRDefault="00C20965" w:rsidP="00326F1B"/>
        </w:tc>
      </w:tr>
      <w:tr w:rsidR="00C20965" w:rsidRPr="007324BD" w14:paraId="6F9FDEB4" w14:textId="77777777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A86240" w14:textId="77777777" w:rsidR="00C20965" w:rsidRDefault="00C20965" w:rsidP="00326F1B"/>
          <w:p w14:paraId="63CE345F" w14:textId="77777777" w:rsidR="00C11597" w:rsidRDefault="00C11597" w:rsidP="00326F1B"/>
        </w:tc>
        <w:tc>
          <w:tcPr>
            <w:tcW w:w="255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8BC1BEA" w14:textId="77777777"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387E66D" w14:textId="77777777" w:rsidR="00C20965" w:rsidRDefault="00C20965" w:rsidP="00326F1B"/>
        </w:tc>
      </w:tr>
      <w:tr w:rsidR="00C20965" w:rsidRPr="007324BD" w14:paraId="4D7140A2" w14:textId="77777777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32F89F0" w14:textId="77777777" w:rsidR="00C20965" w:rsidRDefault="00C20965" w:rsidP="00326F1B"/>
          <w:p w14:paraId="31CBA16B" w14:textId="77777777" w:rsidR="00C11597" w:rsidRDefault="00C11597" w:rsidP="00326F1B"/>
        </w:tc>
        <w:tc>
          <w:tcPr>
            <w:tcW w:w="255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FC488E" w14:textId="77777777"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87862C0" w14:textId="77777777" w:rsidR="00C20965" w:rsidRDefault="00C20965" w:rsidP="00326F1B"/>
        </w:tc>
      </w:tr>
      <w:tr w:rsidR="003F7AA1" w:rsidRPr="007324BD" w14:paraId="2F40FE91" w14:textId="77777777" w:rsidTr="00442D57">
        <w:trPr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0CC95B60" w14:textId="77777777" w:rsidR="003F7AA1" w:rsidRDefault="00613515" w:rsidP="00326F1B">
            <w:r>
              <w:t>Regarding the activities above, what would you consider to be your biggest accomplishment?</w:t>
            </w:r>
          </w:p>
          <w:p w14:paraId="23C32128" w14:textId="77777777" w:rsidR="00B668A3" w:rsidRDefault="00B668A3" w:rsidP="00326F1B"/>
          <w:p w14:paraId="0FDBC69D" w14:textId="77777777" w:rsidR="00C11597" w:rsidRDefault="00C11597" w:rsidP="00326F1B"/>
          <w:p w14:paraId="7D5F28A8" w14:textId="77777777" w:rsidR="00C11597" w:rsidRDefault="00C11597" w:rsidP="00326F1B"/>
          <w:p w14:paraId="46A7BB01" w14:textId="77777777" w:rsidR="00C11597" w:rsidRDefault="00C11597" w:rsidP="00326F1B"/>
          <w:p w14:paraId="2BBDE683" w14:textId="77777777" w:rsidR="00B668A3" w:rsidRPr="007324BD" w:rsidRDefault="00B668A3" w:rsidP="00326F1B"/>
        </w:tc>
      </w:tr>
      <w:tr w:rsidR="00B668A3" w:rsidRPr="007324BD" w14:paraId="783B7D97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6B72C562" w14:textId="77777777" w:rsidR="00B668A3" w:rsidRDefault="00B668A3" w:rsidP="00326F1B">
            <w:r>
              <w:t xml:space="preserve">Have you been as active in community, civic, professional or other activities as you would like to be?  </w:t>
            </w:r>
          </w:p>
          <w:p w14:paraId="2D0B3019" w14:textId="77777777" w:rsidR="00B15AD5" w:rsidRDefault="00B15AD5" w:rsidP="00326F1B"/>
          <w:p w14:paraId="2140ED5A" w14:textId="77777777" w:rsidR="00C11597" w:rsidRDefault="00C11597" w:rsidP="00326F1B"/>
          <w:p w14:paraId="52DE46FF" w14:textId="77777777" w:rsidR="00C11597" w:rsidRDefault="00C11597" w:rsidP="00326F1B"/>
          <w:p w14:paraId="34569268" w14:textId="77777777" w:rsidR="00B15AD5" w:rsidRDefault="00B15AD5" w:rsidP="00326F1B"/>
        </w:tc>
      </w:tr>
      <w:tr w:rsidR="00B668A3" w:rsidRPr="007324BD" w14:paraId="21FAB855" w14:textId="77777777" w:rsidTr="00442D57">
        <w:trPr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1D4DF395" w14:textId="77777777" w:rsidR="00B668A3" w:rsidRDefault="00B668A3" w:rsidP="00326F1B">
            <w:r>
              <w:t xml:space="preserve">If not, what have been the major barriers to your </w:t>
            </w:r>
            <w:r w:rsidR="008E27D2">
              <w:t>involvement</w:t>
            </w:r>
            <w:r>
              <w:t xml:space="preserve">?   </w:t>
            </w:r>
          </w:p>
          <w:p w14:paraId="528659FE" w14:textId="77777777" w:rsidR="00B668A3" w:rsidRDefault="00B668A3" w:rsidP="00326F1B"/>
          <w:p w14:paraId="07374E54" w14:textId="77777777" w:rsidR="00C11597" w:rsidRDefault="00C11597" w:rsidP="00326F1B"/>
          <w:p w14:paraId="6FC492F4" w14:textId="77777777" w:rsidR="00C11597" w:rsidRDefault="00C11597" w:rsidP="00326F1B"/>
          <w:p w14:paraId="63467B72" w14:textId="77777777" w:rsidR="00B668A3" w:rsidRDefault="00B668A3" w:rsidP="00326F1B"/>
        </w:tc>
      </w:tr>
      <w:tr w:rsidR="003F7AA1" w:rsidRPr="007324BD" w14:paraId="49A7BCDC" w14:textId="77777777" w:rsidTr="00F41DB5">
        <w:trPr>
          <w:cantSplit/>
          <w:trHeight w:val="288"/>
          <w:jc w:val="center"/>
        </w:trPr>
        <w:tc>
          <w:tcPr>
            <w:tcW w:w="10170" w:type="dxa"/>
            <w:gridSpan w:val="13"/>
            <w:shd w:val="clear" w:color="auto" w:fill="E6E6E6"/>
            <w:vAlign w:val="center"/>
          </w:tcPr>
          <w:p w14:paraId="2A7E4848" w14:textId="77777777" w:rsidR="003F7AA1" w:rsidRPr="007324BD" w:rsidRDefault="00D2028E" w:rsidP="00574303">
            <w:pPr>
              <w:pStyle w:val="Heading2"/>
            </w:pPr>
            <w:r>
              <w:t>GENERAL INFORMATION</w:t>
            </w:r>
          </w:p>
        </w:tc>
      </w:tr>
      <w:tr w:rsidR="00B668A3" w:rsidRPr="007324BD" w14:paraId="48C927DB" w14:textId="77777777" w:rsidTr="00442D57">
        <w:trPr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4305216F" w14:textId="77777777" w:rsidR="00B668A3" w:rsidRDefault="00B668A3" w:rsidP="00326F1B">
            <w:r>
              <w:t xml:space="preserve">What do you hope to gain from your Leadership Rutherford experience?  </w:t>
            </w:r>
          </w:p>
          <w:p w14:paraId="36E06D2D" w14:textId="77777777" w:rsidR="00B668A3" w:rsidRDefault="00B668A3" w:rsidP="00326F1B"/>
          <w:p w14:paraId="5AC9269F" w14:textId="77777777" w:rsidR="00C11597" w:rsidRDefault="00C11597" w:rsidP="00326F1B"/>
          <w:p w14:paraId="71DB8257" w14:textId="77777777" w:rsidR="00C11597" w:rsidRDefault="00C11597" w:rsidP="00326F1B"/>
          <w:p w14:paraId="0D2448FB" w14:textId="77777777" w:rsidR="00B668A3" w:rsidRDefault="00B668A3" w:rsidP="00326F1B"/>
          <w:p w14:paraId="441084F3" w14:textId="77777777" w:rsidR="00B15AD5" w:rsidRPr="007324BD" w:rsidRDefault="00B15AD5" w:rsidP="00326F1B"/>
        </w:tc>
      </w:tr>
      <w:tr w:rsidR="00B668A3" w:rsidRPr="007324BD" w14:paraId="2779758E" w14:textId="77777777" w:rsidTr="00442D57">
        <w:trPr>
          <w:trHeight w:val="259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680AE4A2" w14:textId="77777777" w:rsidR="00B668A3" w:rsidRDefault="00B668A3" w:rsidP="00326F1B">
            <w:r>
              <w:t xml:space="preserve">What are your chief hobbies and/or recreational activities?  </w:t>
            </w:r>
          </w:p>
          <w:p w14:paraId="04F20029" w14:textId="77777777" w:rsidR="00B668A3" w:rsidRDefault="00B668A3" w:rsidP="00326F1B"/>
          <w:p w14:paraId="52FCC82F" w14:textId="77777777" w:rsidR="00B15AD5" w:rsidRDefault="00B15AD5" w:rsidP="00326F1B"/>
          <w:p w14:paraId="4698A21E" w14:textId="77777777" w:rsidR="00C11597" w:rsidRDefault="00C11597" w:rsidP="00326F1B"/>
          <w:p w14:paraId="68903A14" w14:textId="77777777" w:rsidR="00C11597" w:rsidRDefault="00C11597" w:rsidP="00326F1B"/>
          <w:p w14:paraId="001101AA" w14:textId="77777777" w:rsidR="00B668A3" w:rsidRPr="007324BD" w:rsidRDefault="00B668A3" w:rsidP="00326F1B"/>
        </w:tc>
      </w:tr>
      <w:tr w:rsidR="00B668A3" w:rsidRPr="007324BD" w14:paraId="627A1247" w14:textId="77777777" w:rsidTr="004F68F8">
        <w:trPr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9F9529" w14:textId="77777777" w:rsidR="00B668A3" w:rsidRDefault="00B668A3" w:rsidP="00326F1B">
            <w:r w:rsidRPr="0064411E">
              <w:t>Please respond to the following</w:t>
            </w:r>
            <w:r w:rsidR="00047FA7" w:rsidRPr="0064411E">
              <w:t xml:space="preserve"> </w:t>
            </w:r>
            <w:r w:rsidR="00047FA7" w:rsidRPr="0064411E">
              <w:rPr>
                <w:b/>
                <w:i/>
                <w:u w:val="single"/>
              </w:rPr>
              <w:t>with more than one or two sentences</w:t>
            </w:r>
            <w:r w:rsidRPr="0064411E">
              <w:rPr>
                <w:u w:val="single"/>
              </w:rPr>
              <w:t>:</w:t>
            </w:r>
            <w:r>
              <w:t xml:space="preserve">  </w:t>
            </w:r>
          </w:p>
          <w:p w14:paraId="7A2A45CB" w14:textId="77777777" w:rsidR="00047FA7" w:rsidRDefault="00047FA7" w:rsidP="00326F1B"/>
          <w:p w14:paraId="42C47F59" w14:textId="77777777" w:rsidR="00B668A3" w:rsidRDefault="00B668A3" w:rsidP="00326F1B">
            <w:pPr>
              <w:rPr>
                <w:b/>
              </w:rPr>
            </w:pPr>
            <w:r>
              <w:t xml:space="preserve">In your judgment:  </w:t>
            </w:r>
            <w:r w:rsidRPr="00B668A3">
              <w:rPr>
                <w:b/>
              </w:rPr>
              <w:t xml:space="preserve">What are the </w:t>
            </w:r>
            <w:r w:rsidR="000D6461">
              <w:rPr>
                <w:b/>
              </w:rPr>
              <w:t>two</w:t>
            </w:r>
            <w:r w:rsidRPr="00B668A3">
              <w:rPr>
                <w:b/>
              </w:rPr>
              <w:t xml:space="preserve"> most pressing problems (be specific) facing Rutherford County today?  Explain why you think so and recommend solutions/alternatives for approaching and resolving these problems.</w:t>
            </w:r>
          </w:p>
          <w:p w14:paraId="075643E4" w14:textId="77777777" w:rsidR="00B668A3" w:rsidRDefault="00B668A3" w:rsidP="00B668A3">
            <w:r>
              <w:t xml:space="preserve"> </w:t>
            </w:r>
          </w:p>
          <w:p w14:paraId="13772B0B" w14:textId="77777777" w:rsidR="00B668A3" w:rsidRDefault="00B668A3" w:rsidP="00B66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DBAF4B9" w14:textId="77777777" w:rsidR="00047FA7" w:rsidRDefault="00047FA7" w:rsidP="00047FA7">
            <w:pPr>
              <w:pStyle w:val="ListParagraph"/>
              <w:rPr>
                <w:b/>
              </w:rPr>
            </w:pPr>
          </w:p>
          <w:p w14:paraId="684B5218" w14:textId="77777777" w:rsidR="00047FA7" w:rsidRDefault="00047FA7" w:rsidP="00047FA7">
            <w:pPr>
              <w:pStyle w:val="ListParagraph"/>
              <w:rPr>
                <w:b/>
              </w:rPr>
            </w:pPr>
          </w:p>
          <w:p w14:paraId="2C994A59" w14:textId="77777777" w:rsidR="00047FA7" w:rsidRDefault="00047FA7" w:rsidP="00047FA7">
            <w:pPr>
              <w:pStyle w:val="ListParagraph"/>
              <w:rPr>
                <w:b/>
              </w:rPr>
            </w:pPr>
          </w:p>
          <w:p w14:paraId="0FC5F3D4" w14:textId="77777777" w:rsidR="00047FA7" w:rsidRDefault="00047FA7" w:rsidP="00047FA7">
            <w:pPr>
              <w:pStyle w:val="ListParagraph"/>
              <w:rPr>
                <w:b/>
              </w:rPr>
            </w:pPr>
          </w:p>
          <w:p w14:paraId="3827C809" w14:textId="77777777" w:rsidR="00C11597" w:rsidRDefault="00C11597" w:rsidP="00B668A3">
            <w:pPr>
              <w:rPr>
                <w:b/>
              </w:rPr>
            </w:pPr>
          </w:p>
          <w:p w14:paraId="6931C7B3" w14:textId="77777777" w:rsidR="00C11597" w:rsidRDefault="00C11597" w:rsidP="00B668A3">
            <w:pPr>
              <w:rPr>
                <w:b/>
              </w:rPr>
            </w:pPr>
          </w:p>
          <w:p w14:paraId="35C71457" w14:textId="77777777" w:rsidR="00C11597" w:rsidRDefault="00C11597" w:rsidP="00B668A3">
            <w:pPr>
              <w:rPr>
                <w:b/>
              </w:rPr>
            </w:pPr>
          </w:p>
          <w:p w14:paraId="3164202D" w14:textId="77777777" w:rsidR="000D6461" w:rsidRDefault="000D6461" w:rsidP="00B668A3">
            <w:pPr>
              <w:rPr>
                <w:b/>
              </w:rPr>
            </w:pPr>
          </w:p>
          <w:p w14:paraId="69333EA1" w14:textId="77777777" w:rsidR="00E0438B" w:rsidRPr="00B668A3" w:rsidRDefault="00E0438B" w:rsidP="00B668A3">
            <w:pPr>
              <w:rPr>
                <w:b/>
              </w:rPr>
            </w:pPr>
          </w:p>
          <w:p w14:paraId="6DF68FFC" w14:textId="77777777" w:rsidR="00B668A3" w:rsidRPr="00B668A3" w:rsidRDefault="00B668A3" w:rsidP="00B668A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6FEAD29" w14:textId="77777777" w:rsidR="00B668A3" w:rsidRDefault="00B668A3" w:rsidP="00B668A3">
            <w:pPr>
              <w:rPr>
                <w:b/>
              </w:rPr>
            </w:pPr>
          </w:p>
          <w:p w14:paraId="1345C60E" w14:textId="77777777" w:rsidR="00DB7937" w:rsidRPr="00B668A3" w:rsidRDefault="00DB7937" w:rsidP="00B668A3">
            <w:pPr>
              <w:rPr>
                <w:b/>
              </w:rPr>
            </w:pPr>
          </w:p>
          <w:p w14:paraId="76CBB77D" w14:textId="77777777" w:rsidR="00C11597" w:rsidRDefault="00C11597" w:rsidP="000D6461">
            <w:pPr>
              <w:pStyle w:val="ListParagraph"/>
              <w:rPr>
                <w:b/>
              </w:rPr>
            </w:pPr>
          </w:p>
          <w:p w14:paraId="004B1D4A" w14:textId="77777777" w:rsidR="00C11597" w:rsidRDefault="00C11597" w:rsidP="000D6461">
            <w:pPr>
              <w:pStyle w:val="ListParagraph"/>
              <w:rPr>
                <w:b/>
              </w:rPr>
            </w:pPr>
          </w:p>
          <w:p w14:paraId="5CAF627E" w14:textId="77777777" w:rsidR="00DB7937" w:rsidRDefault="00DB7937" w:rsidP="007E7625">
            <w:pPr>
              <w:rPr>
                <w:b/>
              </w:rPr>
            </w:pPr>
          </w:p>
          <w:p w14:paraId="4F6267F9" w14:textId="77777777" w:rsidR="00DB7937" w:rsidRDefault="00DB7937" w:rsidP="007E7625">
            <w:pPr>
              <w:rPr>
                <w:b/>
              </w:rPr>
            </w:pPr>
          </w:p>
          <w:p w14:paraId="0D3B8869" w14:textId="77777777" w:rsidR="007E7625" w:rsidRDefault="007E7625" w:rsidP="007E7625">
            <w:pPr>
              <w:rPr>
                <w:b/>
              </w:rPr>
            </w:pPr>
          </w:p>
          <w:p w14:paraId="3FECEC87" w14:textId="77777777" w:rsidR="007E7625" w:rsidRPr="007E7625" w:rsidRDefault="007E7625" w:rsidP="007E7625">
            <w:pPr>
              <w:rPr>
                <w:b/>
              </w:rPr>
            </w:pPr>
            <w:r>
              <w:rPr>
                <w:b/>
              </w:rPr>
              <w:t>These stated problems are essential evaluations of your interest in Leadership Rutherford and will be incorporated into the active program material.</w:t>
            </w:r>
          </w:p>
          <w:p w14:paraId="7F3ABC59" w14:textId="77777777" w:rsidR="00B668A3" w:rsidRDefault="00B668A3" w:rsidP="00326F1B"/>
          <w:p w14:paraId="0B58A336" w14:textId="77777777" w:rsidR="00B668A3" w:rsidRPr="007324BD" w:rsidRDefault="00B668A3" w:rsidP="00326F1B"/>
        </w:tc>
      </w:tr>
      <w:tr w:rsidR="007E7625" w:rsidRPr="007324BD" w14:paraId="3E99E02F" w14:textId="77777777" w:rsidTr="007663FA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01C0876" w14:textId="77777777" w:rsidR="007E7625" w:rsidRDefault="007E7625" w:rsidP="00326F1B">
            <w:r>
              <w:lastRenderedPageBreak/>
              <w:t xml:space="preserve">Are you a registered and active voter?   </w:t>
            </w:r>
          </w:p>
          <w:p w14:paraId="4E7D421A" w14:textId="77777777" w:rsidR="00B15AD5" w:rsidRDefault="00B15AD5" w:rsidP="00326F1B"/>
          <w:p w14:paraId="365DB1DE" w14:textId="77777777" w:rsidR="00B15AD5" w:rsidRDefault="00B15AD5" w:rsidP="00326F1B"/>
          <w:p w14:paraId="437D7262" w14:textId="77777777" w:rsidR="00B15AD5" w:rsidRDefault="00B15AD5" w:rsidP="00326F1B"/>
        </w:tc>
      </w:tr>
      <w:tr w:rsidR="007E7625" w:rsidRPr="007324BD" w14:paraId="59CE25D0" w14:textId="77777777" w:rsidTr="007E7625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03A48F6" w14:textId="77777777" w:rsidR="007E7625" w:rsidRDefault="007E7625" w:rsidP="00326F1B">
            <w:r w:rsidRPr="00174A26">
              <w:rPr>
                <w:b/>
              </w:rPr>
              <w:t xml:space="preserve">Tuition </w:t>
            </w:r>
            <w:r w:rsidRPr="00174A26">
              <w:t>for the Leadership Rutherford program is $1,</w:t>
            </w:r>
            <w:r w:rsidR="00DF550D" w:rsidRPr="00174A26">
              <w:t>2</w:t>
            </w:r>
            <w:r w:rsidRPr="00174A26">
              <w:t>00</w:t>
            </w:r>
            <w:r w:rsidR="00C742AA" w:rsidRPr="00174A26">
              <w:t xml:space="preserve"> and is to be paid prior to the start of the program</w:t>
            </w:r>
            <w:r w:rsidRPr="00174A26">
              <w:t xml:space="preserve">.  </w:t>
            </w:r>
            <w:r>
              <w:t>Who will be responsible for tuition payment –</w:t>
            </w:r>
            <w:r w:rsidR="00017D66">
              <w:t xml:space="preserve"> you</w:t>
            </w:r>
            <w:r>
              <w:t xml:space="preserve"> or your employer?  </w:t>
            </w:r>
          </w:p>
          <w:p w14:paraId="470DCFB2" w14:textId="77777777" w:rsidR="007E7625" w:rsidRDefault="007E7625" w:rsidP="00326F1B"/>
          <w:p w14:paraId="77E5C0B1" w14:textId="77777777" w:rsidR="00B15AD5" w:rsidRDefault="00B15AD5" w:rsidP="00326F1B"/>
          <w:p w14:paraId="441E4F1F" w14:textId="77777777" w:rsidR="007E7625" w:rsidRDefault="007E7625" w:rsidP="00326F1B"/>
        </w:tc>
        <w:bookmarkStart w:id="0" w:name="_GoBack"/>
        <w:bookmarkEnd w:id="0"/>
      </w:tr>
      <w:tr w:rsidR="007E7625" w:rsidRPr="007E7625" w14:paraId="7E15986E" w14:textId="77777777" w:rsidTr="007E7625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FFFFCC"/>
            <w:vAlign w:val="center"/>
          </w:tcPr>
          <w:p w14:paraId="548D7653" w14:textId="77777777" w:rsidR="00B15AD5" w:rsidRDefault="007E7625" w:rsidP="00B15AD5">
            <w:pPr>
              <w:rPr>
                <w:b/>
                <w:i/>
                <w:color w:val="FF0000"/>
                <w:sz w:val="24"/>
              </w:rPr>
            </w:pPr>
            <w:r w:rsidRPr="00B15AD5">
              <w:rPr>
                <w:b/>
                <w:sz w:val="24"/>
              </w:rPr>
              <w:t xml:space="preserve">Because there are more applicants for Leadership Rutherford than there are spaces, we must ask that participants commit to attending </w:t>
            </w:r>
            <w:r w:rsidRPr="00B15AD5">
              <w:rPr>
                <w:b/>
                <w:color w:val="FF0000"/>
                <w:sz w:val="24"/>
              </w:rPr>
              <w:t>100</w:t>
            </w:r>
            <w:r w:rsidR="00C7672A" w:rsidRPr="00B15AD5">
              <w:rPr>
                <w:b/>
                <w:color w:val="FF0000"/>
                <w:sz w:val="24"/>
              </w:rPr>
              <w:t xml:space="preserve"> </w:t>
            </w:r>
            <w:r w:rsidRPr="00B15AD5">
              <w:rPr>
                <w:b/>
                <w:color w:val="FF0000"/>
                <w:sz w:val="24"/>
              </w:rPr>
              <w:t xml:space="preserve">percent </w:t>
            </w:r>
            <w:r w:rsidRPr="00B15AD5">
              <w:rPr>
                <w:b/>
                <w:sz w:val="24"/>
              </w:rPr>
              <w:t>of the year’s program</w:t>
            </w:r>
            <w:r w:rsidR="00BF12B7">
              <w:rPr>
                <w:b/>
                <w:sz w:val="24"/>
              </w:rPr>
              <w:t xml:space="preserve"> – dates below</w:t>
            </w:r>
            <w:r w:rsidRPr="00B15AD5">
              <w:rPr>
                <w:b/>
                <w:sz w:val="24"/>
              </w:rPr>
              <w:t xml:space="preserve">.  </w:t>
            </w:r>
            <w:r w:rsidR="00B15AD5" w:rsidRPr="00B15AD5">
              <w:rPr>
                <w:i/>
                <w:sz w:val="24"/>
              </w:rPr>
              <w:t xml:space="preserve">Absenteeism </w:t>
            </w:r>
            <w:r w:rsidR="0098665A">
              <w:rPr>
                <w:i/>
                <w:sz w:val="24"/>
              </w:rPr>
              <w:t>may</w:t>
            </w:r>
            <w:r w:rsidR="00B15AD5" w:rsidRPr="00B15AD5">
              <w:rPr>
                <w:i/>
                <w:sz w:val="24"/>
              </w:rPr>
              <w:t xml:space="preserve"> result in being dropped from the </w:t>
            </w:r>
            <w:r w:rsidR="0098665A">
              <w:rPr>
                <w:i/>
                <w:sz w:val="24"/>
              </w:rPr>
              <w:t>program</w:t>
            </w:r>
            <w:r w:rsidR="00907C83">
              <w:rPr>
                <w:i/>
                <w:sz w:val="24"/>
              </w:rPr>
              <w:t>. This decision will be made at the discretion of the Leadership Rutherford Council</w:t>
            </w:r>
            <w:r w:rsidR="00B15AD5" w:rsidRPr="00B15AD5">
              <w:rPr>
                <w:i/>
                <w:sz w:val="24"/>
              </w:rPr>
              <w:t xml:space="preserve">.  </w:t>
            </w:r>
            <w:r w:rsidR="00B15AD5" w:rsidRPr="00B15AD5">
              <w:rPr>
                <w:b/>
                <w:i/>
                <w:color w:val="FF0000"/>
                <w:sz w:val="24"/>
              </w:rPr>
              <w:t xml:space="preserve">If you are unable to make this commitment, it is not in your best interest to apply at this time. </w:t>
            </w:r>
          </w:p>
          <w:p w14:paraId="52013F38" w14:textId="04B47C00" w:rsidR="004C02B6" w:rsidRPr="004C02B6" w:rsidRDefault="004C02B6" w:rsidP="00FA2A07">
            <w:pPr>
              <w:tabs>
                <w:tab w:val="left" w:leader="dot" w:pos="4320"/>
              </w:tabs>
              <w:ind w:left="360" w:right="-76"/>
              <w:contextualSpacing/>
              <w:rPr>
                <w:rFonts w:eastAsia="Calibri" w:cs="Tahoma"/>
                <w:sz w:val="24"/>
              </w:rPr>
            </w:pPr>
            <w:r w:rsidRPr="004C02B6">
              <w:rPr>
                <w:rFonts w:eastAsia="Calibri" w:cs="Tahoma"/>
                <w:sz w:val="24"/>
              </w:rPr>
              <w:t>July 25-Aug. 12, 2022</w:t>
            </w:r>
            <w:r w:rsidRPr="004C02B6">
              <w:rPr>
                <w:rFonts w:eastAsia="Calibri" w:cs="Tahoma"/>
                <w:sz w:val="24"/>
              </w:rPr>
              <w:tab/>
              <w:t>Lunches</w:t>
            </w:r>
            <w:r w:rsidR="00FA2A07">
              <w:rPr>
                <w:rFonts w:eastAsia="Calibri" w:cs="Tahoma"/>
                <w:sz w:val="24"/>
              </w:rPr>
              <w:t xml:space="preserve"> (you must </w:t>
            </w:r>
            <w:r w:rsidR="00FE27A4">
              <w:rPr>
                <w:rFonts w:eastAsia="Calibri" w:cs="Tahoma"/>
                <w:sz w:val="24"/>
              </w:rPr>
              <w:t>attend</w:t>
            </w:r>
            <w:r w:rsidR="00FA2A07">
              <w:rPr>
                <w:rFonts w:eastAsia="Calibri" w:cs="Tahoma"/>
                <w:sz w:val="24"/>
              </w:rPr>
              <w:t xml:space="preserve"> one </w:t>
            </w:r>
            <w:r w:rsidR="00174A26">
              <w:rPr>
                <w:rFonts w:eastAsia="Calibri" w:cs="Tahoma"/>
                <w:sz w:val="24"/>
              </w:rPr>
              <w:t>– exact dates pending</w:t>
            </w:r>
            <w:r w:rsidR="00FA2A07">
              <w:rPr>
                <w:rFonts w:eastAsia="Calibri" w:cs="Tahoma"/>
                <w:sz w:val="24"/>
              </w:rPr>
              <w:t>)</w:t>
            </w:r>
          </w:p>
          <w:p w14:paraId="14E324DB" w14:textId="5AC8E5C9" w:rsidR="004C02B6" w:rsidRPr="004C02B6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 w:val="24"/>
              </w:rPr>
            </w:pPr>
            <w:r w:rsidRPr="004C02B6">
              <w:rPr>
                <w:rFonts w:eastAsia="Calibri" w:cs="Tahoma"/>
                <w:sz w:val="24"/>
              </w:rPr>
              <w:t>Aug. 25, 2022</w:t>
            </w:r>
            <w:r w:rsidRPr="004C02B6">
              <w:rPr>
                <w:rFonts w:eastAsia="Calibri" w:cs="Tahoma"/>
                <w:sz w:val="24"/>
              </w:rPr>
              <w:tab/>
              <w:t>Reception</w:t>
            </w:r>
            <w:r w:rsidR="00A47422" w:rsidRPr="009C0AFD">
              <w:rPr>
                <w:rFonts w:eastAsia="Calibri" w:cs="Tahoma"/>
                <w:sz w:val="24"/>
              </w:rPr>
              <w:t xml:space="preserve"> 5:00-6:00 PM </w:t>
            </w:r>
            <w:r w:rsidR="00B1728F">
              <w:rPr>
                <w:rFonts w:eastAsia="Calibri" w:cs="Tahoma"/>
                <w:sz w:val="24"/>
              </w:rPr>
              <w:t>–</w:t>
            </w:r>
            <w:r w:rsidR="00A47422" w:rsidRPr="009C0AFD">
              <w:rPr>
                <w:rFonts w:eastAsia="Calibri" w:cs="Tahoma"/>
                <w:sz w:val="24"/>
              </w:rPr>
              <w:t xml:space="preserve"> </w:t>
            </w:r>
            <w:r w:rsidR="00B1728F">
              <w:rPr>
                <w:rFonts w:eastAsia="Calibri" w:cs="Tahoma"/>
                <w:sz w:val="24"/>
              </w:rPr>
              <w:t>Pinnacle Financial Partners</w:t>
            </w:r>
          </w:p>
          <w:p w14:paraId="6909B368" w14:textId="77777777" w:rsidR="004C02B6" w:rsidRPr="004C02B6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 w:val="24"/>
              </w:rPr>
            </w:pPr>
            <w:r w:rsidRPr="004C02B6">
              <w:rPr>
                <w:rFonts w:eastAsia="Calibri" w:cs="Tahoma"/>
                <w:sz w:val="24"/>
              </w:rPr>
              <w:t>Sept. 8-9, 2022</w:t>
            </w:r>
            <w:r w:rsidRPr="004C02B6">
              <w:rPr>
                <w:rFonts w:eastAsia="Calibri" w:cs="Tahoma"/>
                <w:sz w:val="24"/>
              </w:rPr>
              <w:tab/>
              <w:t>Retreat</w:t>
            </w:r>
            <w:r w:rsidR="00FA2A07">
              <w:rPr>
                <w:rFonts w:eastAsia="Calibri" w:cs="Tahoma"/>
                <w:sz w:val="24"/>
              </w:rPr>
              <w:t xml:space="preserve"> (</w:t>
            </w:r>
            <w:r w:rsidR="00342041">
              <w:rPr>
                <w:rFonts w:eastAsia="Calibri" w:cs="Tahoma"/>
                <w:sz w:val="24"/>
              </w:rPr>
              <w:t xml:space="preserve">includes </w:t>
            </w:r>
            <w:r w:rsidR="00FA2A07">
              <w:rPr>
                <w:rFonts w:eastAsia="Calibri" w:cs="Tahoma"/>
                <w:sz w:val="24"/>
              </w:rPr>
              <w:t>overnight stay)</w:t>
            </w:r>
          </w:p>
          <w:p w14:paraId="3434926B" w14:textId="77777777" w:rsidR="004C02B6" w:rsidRPr="004C02B6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 w:val="24"/>
              </w:rPr>
            </w:pPr>
            <w:r w:rsidRPr="004C02B6">
              <w:rPr>
                <w:rFonts w:eastAsia="Calibri" w:cs="Tahoma"/>
                <w:sz w:val="24"/>
              </w:rPr>
              <w:t>Oct. 12, 2022</w:t>
            </w:r>
            <w:r w:rsidRPr="004C02B6">
              <w:rPr>
                <w:rFonts w:eastAsia="Calibri" w:cs="Tahoma"/>
                <w:sz w:val="24"/>
              </w:rPr>
              <w:tab/>
              <w:t>Program day (second Wednesday)</w:t>
            </w:r>
          </w:p>
          <w:p w14:paraId="5FE1F374" w14:textId="77777777" w:rsidR="004C02B6" w:rsidRPr="004C02B6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 w:val="24"/>
              </w:rPr>
            </w:pPr>
            <w:r w:rsidRPr="004C02B6">
              <w:rPr>
                <w:rFonts w:eastAsia="Calibri" w:cs="Tahoma"/>
                <w:sz w:val="24"/>
              </w:rPr>
              <w:t>Nov. 2, 2022</w:t>
            </w:r>
            <w:r w:rsidRPr="004C02B6">
              <w:rPr>
                <w:rFonts w:eastAsia="Calibri" w:cs="Tahoma"/>
                <w:sz w:val="24"/>
              </w:rPr>
              <w:tab/>
              <w:t>Program day</w:t>
            </w:r>
          </w:p>
          <w:p w14:paraId="7A458825" w14:textId="77777777" w:rsidR="004C02B6" w:rsidRPr="004C02B6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 w:val="24"/>
              </w:rPr>
            </w:pPr>
            <w:r w:rsidRPr="004C02B6">
              <w:rPr>
                <w:rFonts w:eastAsia="Calibri" w:cs="Tahoma"/>
                <w:sz w:val="24"/>
              </w:rPr>
              <w:t>Dec. 14, 2022</w:t>
            </w:r>
            <w:r w:rsidRPr="004C02B6">
              <w:rPr>
                <w:rFonts w:eastAsia="Calibri" w:cs="Tahoma"/>
                <w:sz w:val="24"/>
              </w:rPr>
              <w:tab/>
              <w:t>Program day (second Wednesday)</w:t>
            </w:r>
          </w:p>
          <w:p w14:paraId="5884FFEE" w14:textId="77777777" w:rsidR="004C02B6" w:rsidRPr="004C02B6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 w:val="24"/>
              </w:rPr>
            </w:pPr>
            <w:r w:rsidRPr="004C02B6">
              <w:rPr>
                <w:rFonts w:eastAsia="Calibri" w:cs="Tahoma"/>
                <w:sz w:val="24"/>
              </w:rPr>
              <w:t>Jan. 4, 2023</w:t>
            </w:r>
            <w:r w:rsidRPr="004C02B6">
              <w:rPr>
                <w:rFonts w:eastAsia="Calibri" w:cs="Tahoma"/>
                <w:sz w:val="24"/>
              </w:rPr>
              <w:tab/>
              <w:t>Program day</w:t>
            </w:r>
          </w:p>
          <w:p w14:paraId="015B3D7C" w14:textId="77777777" w:rsidR="004C02B6" w:rsidRPr="004C02B6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 w:val="24"/>
              </w:rPr>
            </w:pPr>
            <w:r w:rsidRPr="004C02B6">
              <w:rPr>
                <w:rFonts w:eastAsia="Calibri" w:cs="Tahoma"/>
                <w:sz w:val="24"/>
              </w:rPr>
              <w:t>Feb. 1, 2023</w:t>
            </w:r>
            <w:r w:rsidRPr="004C02B6">
              <w:rPr>
                <w:rFonts w:eastAsia="Calibri" w:cs="Tahoma"/>
                <w:sz w:val="24"/>
              </w:rPr>
              <w:tab/>
              <w:t>Program day</w:t>
            </w:r>
          </w:p>
          <w:p w14:paraId="2452605E" w14:textId="77777777" w:rsidR="004C02B6" w:rsidRPr="004C02B6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 w:val="24"/>
              </w:rPr>
            </w:pPr>
            <w:r w:rsidRPr="004C02B6">
              <w:rPr>
                <w:rFonts w:eastAsia="Calibri" w:cs="Tahoma"/>
                <w:sz w:val="24"/>
              </w:rPr>
              <w:t>March 1, 2023</w:t>
            </w:r>
            <w:r w:rsidRPr="004C02B6">
              <w:rPr>
                <w:rFonts w:eastAsia="Calibri" w:cs="Tahoma"/>
                <w:sz w:val="24"/>
              </w:rPr>
              <w:tab/>
              <w:t>Program day</w:t>
            </w:r>
          </w:p>
          <w:p w14:paraId="0747B0F9" w14:textId="77777777" w:rsidR="004C02B6" w:rsidRPr="004C02B6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 w:val="24"/>
              </w:rPr>
            </w:pPr>
            <w:r w:rsidRPr="004C02B6">
              <w:rPr>
                <w:rFonts w:eastAsia="Calibri" w:cs="Tahoma"/>
                <w:sz w:val="24"/>
              </w:rPr>
              <w:t>April 5, 2023</w:t>
            </w:r>
            <w:r w:rsidRPr="004C02B6">
              <w:rPr>
                <w:rFonts w:eastAsia="Calibri" w:cs="Tahoma"/>
                <w:sz w:val="24"/>
              </w:rPr>
              <w:tab/>
              <w:t>Program day</w:t>
            </w:r>
          </w:p>
          <w:p w14:paraId="645CEF9F" w14:textId="77777777" w:rsidR="004C02B6" w:rsidRPr="004C02B6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 w:val="24"/>
              </w:rPr>
            </w:pPr>
            <w:r w:rsidRPr="004C02B6">
              <w:rPr>
                <w:rFonts w:eastAsia="Calibri" w:cs="Tahoma"/>
                <w:sz w:val="24"/>
              </w:rPr>
              <w:t>May 3, 2023</w:t>
            </w:r>
            <w:r w:rsidRPr="004C02B6">
              <w:rPr>
                <w:rFonts w:eastAsia="Calibri" w:cs="Tahoma"/>
                <w:sz w:val="24"/>
              </w:rPr>
              <w:tab/>
              <w:t>Program day</w:t>
            </w:r>
          </w:p>
          <w:p w14:paraId="5C61A0EE" w14:textId="77777777" w:rsidR="004C02B6" w:rsidRPr="004C02B6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 w:val="24"/>
              </w:rPr>
            </w:pPr>
            <w:r w:rsidRPr="004C02B6">
              <w:rPr>
                <w:rFonts w:eastAsia="Calibri" w:cs="Tahoma"/>
                <w:sz w:val="24"/>
              </w:rPr>
              <w:t>June 7, 2023</w:t>
            </w:r>
            <w:r w:rsidRPr="004C02B6">
              <w:rPr>
                <w:rFonts w:eastAsia="Calibri" w:cs="Tahoma"/>
                <w:sz w:val="24"/>
              </w:rPr>
              <w:tab/>
              <w:t>Program day/graduation social</w:t>
            </w:r>
          </w:p>
          <w:p w14:paraId="2867BDDA" w14:textId="77777777" w:rsidR="00B15AD5" w:rsidRPr="00BF12B7" w:rsidRDefault="00B15AD5" w:rsidP="00B15AD5">
            <w:pPr>
              <w:rPr>
                <w:color w:val="FF0000"/>
                <w:sz w:val="24"/>
              </w:rPr>
            </w:pPr>
          </w:p>
          <w:p w14:paraId="2EEB238C" w14:textId="77777777" w:rsidR="00B15AD5" w:rsidRDefault="007E7625" w:rsidP="004C02B6">
            <w:pPr>
              <w:jc w:val="center"/>
              <w:rPr>
                <w:b/>
                <w:sz w:val="24"/>
              </w:rPr>
            </w:pPr>
            <w:r w:rsidRPr="00B15AD5">
              <w:rPr>
                <w:b/>
                <w:sz w:val="24"/>
              </w:rPr>
              <w:t xml:space="preserve">Are you and your employer willing to make </w:t>
            </w:r>
            <w:r w:rsidR="004C02B6">
              <w:rPr>
                <w:b/>
                <w:sz w:val="24"/>
              </w:rPr>
              <w:t>this</w:t>
            </w:r>
            <w:r w:rsidRPr="00B15AD5">
              <w:rPr>
                <w:b/>
                <w:sz w:val="24"/>
              </w:rPr>
              <w:t xml:space="preserve"> commitment from</w:t>
            </w:r>
          </w:p>
          <w:p w14:paraId="0DBF730D" w14:textId="77777777" w:rsidR="008E27D2" w:rsidRDefault="007E7625" w:rsidP="004C02B6">
            <w:pPr>
              <w:jc w:val="center"/>
              <w:rPr>
                <w:b/>
                <w:sz w:val="24"/>
              </w:rPr>
            </w:pPr>
            <w:r w:rsidRPr="00B15AD5">
              <w:rPr>
                <w:b/>
                <w:sz w:val="24"/>
              </w:rPr>
              <w:t xml:space="preserve">September to June?  </w:t>
            </w:r>
            <w:r w:rsidR="00B15AD5">
              <w:rPr>
                <w:b/>
                <w:sz w:val="24"/>
              </w:rPr>
              <w:t>__________</w:t>
            </w:r>
          </w:p>
          <w:p w14:paraId="04AD6E40" w14:textId="77777777" w:rsidR="00DB1D22" w:rsidRDefault="00DB1D22" w:rsidP="00DB1D22">
            <w:pPr>
              <w:rPr>
                <w:sz w:val="24"/>
              </w:rPr>
            </w:pPr>
          </w:p>
          <w:p w14:paraId="0C6B4D64" w14:textId="77777777" w:rsidR="00DB1D22" w:rsidRPr="00DB1D22" w:rsidRDefault="00DB1D22" w:rsidP="00DB1D22">
            <w:pPr>
              <w:rPr>
                <w:sz w:val="24"/>
              </w:rPr>
            </w:pPr>
            <w:r w:rsidRPr="00DB1D22">
              <w:rPr>
                <w:sz w:val="24"/>
              </w:rPr>
              <w:t>Please note that you will also be expected to participate in planning program days for the next year’s class.</w:t>
            </w:r>
          </w:p>
          <w:p w14:paraId="0B84BB64" w14:textId="77777777" w:rsidR="007E7625" w:rsidRPr="007E7625" w:rsidRDefault="007E7625" w:rsidP="00B15AD5">
            <w:pPr>
              <w:rPr>
                <w:b/>
              </w:rPr>
            </w:pPr>
          </w:p>
        </w:tc>
      </w:tr>
      <w:tr w:rsidR="00423B7E" w:rsidRPr="007E7625" w14:paraId="0E7EBE68" w14:textId="77777777" w:rsidTr="0006114B">
        <w:trPr>
          <w:cantSplit/>
          <w:trHeight w:val="259"/>
          <w:jc w:val="center"/>
        </w:trPr>
        <w:tc>
          <w:tcPr>
            <w:tcW w:w="10170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85C181" w14:textId="77777777" w:rsidR="00423B7E" w:rsidRPr="00290755" w:rsidRDefault="00423B7E" w:rsidP="00423B7E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0755">
              <w:rPr>
                <w:sz w:val="20"/>
                <w:szCs w:val="20"/>
              </w:rPr>
              <w:t xml:space="preserve">In the event of forces outside </w:t>
            </w:r>
            <w:r w:rsidR="0006114B" w:rsidRPr="00290755">
              <w:rPr>
                <w:sz w:val="20"/>
                <w:szCs w:val="20"/>
              </w:rPr>
              <w:t>the</w:t>
            </w:r>
            <w:r w:rsidRPr="00290755">
              <w:rPr>
                <w:sz w:val="20"/>
                <w:szCs w:val="20"/>
              </w:rPr>
              <w:t xml:space="preserve"> control of Leadership Rutherford, such as</w:t>
            </w:r>
            <w:r w:rsidR="00290755" w:rsidRPr="00290755">
              <w:rPr>
                <w:sz w:val="20"/>
                <w:szCs w:val="20"/>
              </w:rPr>
              <w:t xml:space="preserve"> but not limited to</w:t>
            </w:r>
            <w:r w:rsidRPr="00290755">
              <w:rPr>
                <w:sz w:val="20"/>
                <w:szCs w:val="20"/>
              </w:rPr>
              <w:t xml:space="preserve"> a natural disaster or pandemic, </w:t>
            </w:r>
            <w:r w:rsidR="0006114B" w:rsidRPr="00290755">
              <w:rPr>
                <w:sz w:val="20"/>
                <w:szCs w:val="20"/>
              </w:rPr>
              <w:t>the structure of the program may change</w:t>
            </w:r>
            <w:r w:rsidRPr="00290755">
              <w:rPr>
                <w:sz w:val="20"/>
                <w:szCs w:val="20"/>
              </w:rPr>
              <w:t xml:space="preserve">. Leadership Rutherford will make every effort to communicate changes to the schedule and format in a timely manner. </w:t>
            </w:r>
          </w:p>
          <w:p w14:paraId="2F5D29FC" w14:textId="77777777" w:rsidR="00423B7E" w:rsidRDefault="00D32CAF" w:rsidP="0064411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90755">
              <w:rPr>
                <w:sz w:val="20"/>
                <w:szCs w:val="20"/>
              </w:rPr>
              <w:t>Tuition is non-refundable</w:t>
            </w:r>
            <w:r w:rsidR="00E31299">
              <w:rPr>
                <w:sz w:val="20"/>
                <w:szCs w:val="20"/>
              </w:rPr>
              <w:t>.</w:t>
            </w:r>
          </w:p>
          <w:p w14:paraId="24208443" w14:textId="77777777" w:rsidR="0064411E" w:rsidRPr="0064411E" w:rsidRDefault="0064411E" w:rsidP="0064411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F7AA1" w:rsidRPr="007324BD" w14:paraId="39DF4F9B" w14:textId="77777777" w:rsidTr="00F41DB5">
        <w:trPr>
          <w:cantSplit/>
          <w:trHeight w:val="576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2F5B5ADF" w14:textId="77777777" w:rsidR="003F7AA1" w:rsidRDefault="003C334F" w:rsidP="00326F1B">
            <w:r>
              <w:t>REMEMBER:</w:t>
            </w:r>
          </w:p>
          <w:p w14:paraId="5EB9F49A" w14:textId="77777777" w:rsidR="003C334F" w:rsidRDefault="00AE2F93" w:rsidP="003C334F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color w:val="FF0000"/>
              </w:rPr>
              <w:t>EMAIL</w:t>
            </w:r>
            <w:r w:rsidR="003C334F" w:rsidRPr="00F661FB">
              <w:rPr>
                <w:color w:val="FF0000"/>
              </w:rPr>
              <w:t xml:space="preserve"> </w:t>
            </w:r>
            <w:r w:rsidR="003C334F">
              <w:t xml:space="preserve">a </w:t>
            </w:r>
            <w:r w:rsidR="00F55F06">
              <w:t xml:space="preserve">high resolution </w:t>
            </w:r>
            <w:r w:rsidR="009E6926">
              <w:t xml:space="preserve">digital </w:t>
            </w:r>
            <w:r w:rsidR="003C334F">
              <w:t>headshot</w:t>
            </w:r>
            <w:r w:rsidR="00F6613D">
              <w:t xml:space="preserve"> (head and shoulders)</w:t>
            </w:r>
            <w:r w:rsidR="003C334F">
              <w:t xml:space="preserve"> to </w:t>
            </w:r>
            <w:hyperlink r:id="rId9" w:history="1">
              <w:r w:rsidR="00CD3E75" w:rsidRPr="00C60946">
                <w:rPr>
                  <w:rStyle w:val="Hyperlink"/>
                </w:rPr>
                <w:t>LRyan@rutherfordchamber.org</w:t>
              </w:r>
            </w:hyperlink>
          </w:p>
          <w:p w14:paraId="1EE99EC0" w14:textId="77777777" w:rsidR="003C334F" w:rsidRDefault="003C334F" w:rsidP="003C334F">
            <w:pPr>
              <w:pStyle w:val="ListParagraph"/>
              <w:numPr>
                <w:ilvl w:val="0"/>
                <w:numId w:val="4"/>
              </w:numPr>
            </w:pPr>
            <w:r w:rsidRPr="00F661FB">
              <w:rPr>
                <w:b/>
                <w:color w:val="FF0000"/>
              </w:rPr>
              <w:t>COMPLETE</w:t>
            </w:r>
            <w:r w:rsidRPr="00F661FB">
              <w:rPr>
                <w:color w:val="FF0000"/>
              </w:rPr>
              <w:t xml:space="preserve"> </w:t>
            </w:r>
            <w:r>
              <w:t>all parts of the application</w:t>
            </w:r>
          </w:p>
          <w:p w14:paraId="037BE752" w14:textId="77777777" w:rsidR="00600AF1" w:rsidRDefault="00600AF1" w:rsidP="003C334F">
            <w:pPr>
              <w:pStyle w:val="ListParagraph"/>
              <w:numPr>
                <w:ilvl w:val="0"/>
                <w:numId w:val="4"/>
              </w:numPr>
            </w:pPr>
            <w:r w:rsidRPr="00F661FB">
              <w:rPr>
                <w:b/>
                <w:color w:val="FF0000"/>
              </w:rPr>
              <w:t>EMAIL</w:t>
            </w:r>
            <w:r w:rsidRPr="00F661FB">
              <w:rPr>
                <w:color w:val="FF0000"/>
              </w:rPr>
              <w:t xml:space="preserve"> </w:t>
            </w:r>
            <w:r>
              <w:t xml:space="preserve">the application to </w:t>
            </w:r>
            <w:hyperlink r:id="rId10" w:history="1">
              <w:r w:rsidR="00CD3E75" w:rsidRPr="00C60946">
                <w:rPr>
                  <w:rStyle w:val="Hyperlink"/>
                </w:rPr>
                <w:t>LRyan@rutherfordchamber.org</w:t>
              </w:r>
            </w:hyperlink>
          </w:p>
          <w:p w14:paraId="4365F7C6" w14:textId="77777777" w:rsidR="003C334F" w:rsidRPr="007324BD" w:rsidRDefault="003C334F" w:rsidP="00600AF1">
            <w:pPr>
              <w:pStyle w:val="ListParagraph"/>
            </w:pPr>
          </w:p>
        </w:tc>
      </w:tr>
      <w:tr w:rsidR="003C334F" w:rsidRPr="007324BD" w14:paraId="0D886F99" w14:textId="77777777" w:rsidTr="00981B95">
        <w:trPr>
          <w:cantSplit/>
          <w:trHeight w:val="510"/>
          <w:jc w:val="center"/>
        </w:trPr>
        <w:tc>
          <w:tcPr>
            <w:tcW w:w="10170" w:type="dxa"/>
            <w:gridSpan w:val="13"/>
            <w:shd w:val="clear" w:color="auto" w:fill="auto"/>
            <w:vAlign w:val="center"/>
          </w:tcPr>
          <w:p w14:paraId="46FDBDA2" w14:textId="77777777" w:rsidR="003C334F" w:rsidRPr="007324BD" w:rsidRDefault="003C334F" w:rsidP="00326F1B">
            <w:r>
              <w:t xml:space="preserve"> </w:t>
            </w:r>
          </w:p>
          <w:p w14:paraId="0F60BEE7" w14:textId="77777777" w:rsidR="003C334F" w:rsidRPr="00121CB8" w:rsidRDefault="003C334F" w:rsidP="005536FD">
            <w:pPr>
              <w:rPr>
                <w:sz w:val="20"/>
                <w:szCs w:val="20"/>
              </w:rPr>
            </w:pPr>
            <w:r w:rsidRPr="00740A24">
              <w:rPr>
                <w:sz w:val="20"/>
                <w:szCs w:val="20"/>
              </w:rPr>
              <w:t xml:space="preserve">ALL APPLICATIONS must </w:t>
            </w:r>
            <w:r w:rsidRPr="00740A24">
              <w:rPr>
                <w:b/>
                <w:i/>
                <w:sz w:val="20"/>
                <w:szCs w:val="20"/>
                <w:u w:val="single"/>
              </w:rPr>
              <w:t xml:space="preserve">be </w:t>
            </w:r>
            <w:r w:rsidR="00600AF1" w:rsidRPr="00740A24">
              <w:rPr>
                <w:b/>
                <w:i/>
                <w:sz w:val="20"/>
                <w:szCs w:val="20"/>
                <w:u w:val="single"/>
              </w:rPr>
              <w:t>received</w:t>
            </w:r>
            <w:r w:rsidR="00600AF1" w:rsidRPr="00740A24">
              <w:rPr>
                <w:sz w:val="20"/>
                <w:szCs w:val="20"/>
              </w:rPr>
              <w:t xml:space="preserve"> </w:t>
            </w:r>
            <w:r w:rsidR="00180D62" w:rsidRPr="00740A24">
              <w:rPr>
                <w:sz w:val="20"/>
                <w:szCs w:val="20"/>
              </w:rPr>
              <w:t xml:space="preserve"> </w:t>
            </w:r>
            <w:r w:rsidR="00407BEC" w:rsidRPr="00740A24">
              <w:rPr>
                <w:sz w:val="20"/>
                <w:szCs w:val="20"/>
              </w:rPr>
              <w:t xml:space="preserve">before 4:30 p.m. on </w:t>
            </w:r>
            <w:r w:rsidR="00103BFB" w:rsidRPr="00174A26">
              <w:rPr>
                <w:sz w:val="20"/>
                <w:szCs w:val="20"/>
              </w:rPr>
              <w:t xml:space="preserve">May </w:t>
            </w:r>
            <w:r w:rsidR="00100777" w:rsidRPr="00174A26">
              <w:rPr>
                <w:sz w:val="20"/>
                <w:szCs w:val="20"/>
              </w:rPr>
              <w:t>31</w:t>
            </w:r>
            <w:r w:rsidR="00423B7E" w:rsidRPr="00174A26">
              <w:rPr>
                <w:sz w:val="20"/>
                <w:szCs w:val="20"/>
              </w:rPr>
              <w:t>, 202</w:t>
            </w:r>
            <w:r w:rsidR="00DF550D" w:rsidRPr="00174A26">
              <w:rPr>
                <w:sz w:val="20"/>
                <w:szCs w:val="20"/>
              </w:rPr>
              <w:t>2</w:t>
            </w:r>
            <w:r w:rsidR="00423B7E" w:rsidRPr="00174A26">
              <w:rPr>
                <w:sz w:val="20"/>
                <w:szCs w:val="20"/>
              </w:rPr>
              <w:t>.</w:t>
            </w:r>
          </w:p>
        </w:tc>
      </w:tr>
    </w:tbl>
    <w:p w14:paraId="462E0597" w14:textId="77777777" w:rsidR="00415F5F" w:rsidRPr="0017722F" w:rsidRDefault="00415F5F" w:rsidP="009C7D71">
      <w:pPr>
        <w:rPr>
          <w:vanish/>
        </w:rPr>
      </w:pPr>
    </w:p>
    <w:sectPr w:rsidR="00415F5F" w:rsidRPr="0017722F" w:rsidSect="006E722C">
      <w:footerReference w:type="default" r:id="rId11"/>
      <w:pgSz w:w="12240" w:h="15840"/>
      <w:pgMar w:top="432" w:right="720" w:bottom="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43E3" w14:textId="77777777" w:rsidR="007663FA" w:rsidRDefault="007663FA">
      <w:r>
        <w:separator/>
      </w:r>
    </w:p>
  </w:endnote>
  <w:endnote w:type="continuationSeparator" w:id="0">
    <w:p w14:paraId="4A0A2137" w14:textId="77777777" w:rsidR="007663FA" w:rsidRDefault="0076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8498" w14:textId="77777777" w:rsidR="007663FA" w:rsidRDefault="007663FA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DF17A" w14:textId="77777777" w:rsidR="007663FA" w:rsidRDefault="007663FA">
      <w:r>
        <w:separator/>
      </w:r>
    </w:p>
  </w:footnote>
  <w:footnote w:type="continuationSeparator" w:id="0">
    <w:p w14:paraId="75A63DFB" w14:textId="77777777" w:rsidR="007663FA" w:rsidRDefault="0076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2122BCB"/>
    <w:multiLevelType w:val="hybridMultilevel"/>
    <w:tmpl w:val="7720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377D"/>
    <w:multiLevelType w:val="hybridMultilevel"/>
    <w:tmpl w:val="024C6EB6"/>
    <w:lvl w:ilvl="0" w:tplc="B2D8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231"/>
    <w:multiLevelType w:val="hybridMultilevel"/>
    <w:tmpl w:val="D3E2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180B"/>
    <w:multiLevelType w:val="multilevel"/>
    <w:tmpl w:val="24B6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558C8"/>
    <w:multiLevelType w:val="hybridMultilevel"/>
    <w:tmpl w:val="963A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5148"/>
    <w:multiLevelType w:val="hybridMultilevel"/>
    <w:tmpl w:val="3638501C"/>
    <w:lvl w:ilvl="0" w:tplc="4B6AAC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C1E5734"/>
    <w:multiLevelType w:val="multilevel"/>
    <w:tmpl w:val="66FAE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F3833"/>
    <w:multiLevelType w:val="multilevel"/>
    <w:tmpl w:val="8E6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2E667A"/>
    <w:multiLevelType w:val="hybridMultilevel"/>
    <w:tmpl w:val="53BE0B8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62B21D3C"/>
    <w:multiLevelType w:val="hybridMultilevel"/>
    <w:tmpl w:val="66DC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05C96"/>
    <w:multiLevelType w:val="hybridMultilevel"/>
    <w:tmpl w:val="695C5054"/>
    <w:lvl w:ilvl="0" w:tplc="B2D8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5B"/>
    <w:rsid w:val="000000D5"/>
    <w:rsid w:val="000077BD"/>
    <w:rsid w:val="00017D66"/>
    <w:rsid w:val="00017DD1"/>
    <w:rsid w:val="00032E90"/>
    <w:rsid w:val="000332AD"/>
    <w:rsid w:val="000447ED"/>
    <w:rsid w:val="00047FA7"/>
    <w:rsid w:val="0006114B"/>
    <w:rsid w:val="000828CC"/>
    <w:rsid w:val="00086E90"/>
    <w:rsid w:val="00087E54"/>
    <w:rsid w:val="000A731C"/>
    <w:rsid w:val="000C0676"/>
    <w:rsid w:val="000C3395"/>
    <w:rsid w:val="000D6461"/>
    <w:rsid w:val="000E2704"/>
    <w:rsid w:val="00100777"/>
    <w:rsid w:val="00103BFB"/>
    <w:rsid w:val="0011649E"/>
    <w:rsid w:val="00121CB8"/>
    <w:rsid w:val="00154E11"/>
    <w:rsid w:val="001556DC"/>
    <w:rsid w:val="0016222B"/>
    <w:rsid w:val="0016303A"/>
    <w:rsid w:val="00174A26"/>
    <w:rsid w:val="0017722F"/>
    <w:rsid w:val="00180D62"/>
    <w:rsid w:val="00190F40"/>
    <w:rsid w:val="001A2F03"/>
    <w:rsid w:val="001A3F79"/>
    <w:rsid w:val="001D2340"/>
    <w:rsid w:val="001F5FF1"/>
    <w:rsid w:val="001F7A95"/>
    <w:rsid w:val="00205F72"/>
    <w:rsid w:val="00213E09"/>
    <w:rsid w:val="00240AF1"/>
    <w:rsid w:val="0024648C"/>
    <w:rsid w:val="002602F0"/>
    <w:rsid w:val="00290755"/>
    <w:rsid w:val="002911D7"/>
    <w:rsid w:val="002A099B"/>
    <w:rsid w:val="002B7D80"/>
    <w:rsid w:val="002C0936"/>
    <w:rsid w:val="002F10BE"/>
    <w:rsid w:val="002F1BAB"/>
    <w:rsid w:val="00326F1B"/>
    <w:rsid w:val="0033339E"/>
    <w:rsid w:val="00341EF2"/>
    <w:rsid w:val="00342041"/>
    <w:rsid w:val="003534D1"/>
    <w:rsid w:val="0038105A"/>
    <w:rsid w:val="00384215"/>
    <w:rsid w:val="003A0952"/>
    <w:rsid w:val="003B50AA"/>
    <w:rsid w:val="003C334F"/>
    <w:rsid w:val="003E463C"/>
    <w:rsid w:val="003F7AA1"/>
    <w:rsid w:val="004035E6"/>
    <w:rsid w:val="00407BEC"/>
    <w:rsid w:val="00415F5F"/>
    <w:rsid w:val="0042038C"/>
    <w:rsid w:val="00423B7E"/>
    <w:rsid w:val="00424941"/>
    <w:rsid w:val="00442D57"/>
    <w:rsid w:val="00450BFD"/>
    <w:rsid w:val="00452424"/>
    <w:rsid w:val="00461DCB"/>
    <w:rsid w:val="00491A66"/>
    <w:rsid w:val="004B66C1"/>
    <w:rsid w:val="004C02B6"/>
    <w:rsid w:val="004C25EB"/>
    <w:rsid w:val="004D64E0"/>
    <w:rsid w:val="004E4254"/>
    <w:rsid w:val="004F21D1"/>
    <w:rsid w:val="004F68F8"/>
    <w:rsid w:val="004F71FF"/>
    <w:rsid w:val="00516078"/>
    <w:rsid w:val="005314CE"/>
    <w:rsid w:val="00532E88"/>
    <w:rsid w:val="005360D4"/>
    <w:rsid w:val="005379BA"/>
    <w:rsid w:val="0054754E"/>
    <w:rsid w:val="005536FD"/>
    <w:rsid w:val="005570BA"/>
    <w:rsid w:val="0056338C"/>
    <w:rsid w:val="00574303"/>
    <w:rsid w:val="005A7FA9"/>
    <w:rsid w:val="005D4280"/>
    <w:rsid w:val="005E3A7A"/>
    <w:rsid w:val="005F422F"/>
    <w:rsid w:val="00600AF1"/>
    <w:rsid w:val="0060303E"/>
    <w:rsid w:val="00613515"/>
    <w:rsid w:val="00616028"/>
    <w:rsid w:val="00632A1F"/>
    <w:rsid w:val="0064411E"/>
    <w:rsid w:val="006638AD"/>
    <w:rsid w:val="00671993"/>
    <w:rsid w:val="00682713"/>
    <w:rsid w:val="006B50C9"/>
    <w:rsid w:val="006D044E"/>
    <w:rsid w:val="006E722C"/>
    <w:rsid w:val="006F60CA"/>
    <w:rsid w:val="00705C01"/>
    <w:rsid w:val="00722DE8"/>
    <w:rsid w:val="007324BD"/>
    <w:rsid w:val="00733AC6"/>
    <w:rsid w:val="007344B3"/>
    <w:rsid w:val="007352E9"/>
    <w:rsid w:val="00740A24"/>
    <w:rsid w:val="007543A4"/>
    <w:rsid w:val="00756893"/>
    <w:rsid w:val="007663FA"/>
    <w:rsid w:val="00770EEA"/>
    <w:rsid w:val="007A70CF"/>
    <w:rsid w:val="007B3D50"/>
    <w:rsid w:val="007D2147"/>
    <w:rsid w:val="007E3D81"/>
    <w:rsid w:val="007E7625"/>
    <w:rsid w:val="0080466A"/>
    <w:rsid w:val="00836F75"/>
    <w:rsid w:val="0084061C"/>
    <w:rsid w:val="00850FE1"/>
    <w:rsid w:val="008658E6"/>
    <w:rsid w:val="008726DB"/>
    <w:rsid w:val="00884CA6"/>
    <w:rsid w:val="00887861"/>
    <w:rsid w:val="008A5E50"/>
    <w:rsid w:val="008E27D2"/>
    <w:rsid w:val="00900794"/>
    <w:rsid w:val="00907C83"/>
    <w:rsid w:val="00922EBD"/>
    <w:rsid w:val="00932D09"/>
    <w:rsid w:val="00946CE4"/>
    <w:rsid w:val="009622B2"/>
    <w:rsid w:val="0098115B"/>
    <w:rsid w:val="00981B95"/>
    <w:rsid w:val="0098586F"/>
    <w:rsid w:val="0098665A"/>
    <w:rsid w:val="009C0AFD"/>
    <w:rsid w:val="009C7D71"/>
    <w:rsid w:val="009E6926"/>
    <w:rsid w:val="009E78BF"/>
    <w:rsid w:val="009F58BB"/>
    <w:rsid w:val="00A0150A"/>
    <w:rsid w:val="00A22E1D"/>
    <w:rsid w:val="00A41E64"/>
    <w:rsid w:val="00A4373B"/>
    <w:rsid w:val="00A44E61"/>
    <w:rsid w:val="00A47422"/>
    <w:rsid w:val="00A50FD4"/>
    <w:rsid w:val="00A5117E"/>
    <w:rsid w:val="00A80D7B"/>
    <w:rsid w:val="00A83D5E"/>
    <w:rsid w:val="00AC22CD"/>
    <w:rsid w:val="00AE1F72"/>
    <w:rsid w:val="00AE2F93"/>
    <w:rsid w:val="00B04903"/>
    <w:rsid w:val="00B12708"/>
    <w:rsid w:val="00B15AD5"/>
    <w:rsid w:val="00B1728F"/>
    <w:rsid w:val="00B34D8F"/>
    <w:rsid w:val="00B41C69"/>
    <w:rsid w:val="00B668A3"/>
    <w:rsid w:val="00B7024B"/>
    <w:rsid w:val="00B70B2A"/>
    <w:rsid w:val="00B8062A"/>
    <w:rsid w:val="00B86CD3"/>
    <w:rsid w:val="00B96D9F"/>
    <w:rsid w:val="00BB32D8"/>
    <w:rsid w:val="00BC0F25"/>
    <w:rsid w:val="00BE09D6"/>
    <w:rsid w:val="00BF12B7"/>
    <w:rsid w:val="00C10FF1"/>
    <w:rsid w:val="00C11597"/>
    <w:rsid w:val="00C20965"/>
    <w:rsid w:val="00C30E55"/>
    <w:rsid w:val="00C5090B"/>
    <w:rsid w:val="00C63324"/>
    <w:rsid w:val="00C742AA"/>
    <w:rsid w:val="00C765CF"/>
    <w:rsid w:val="00C7672A"/>
    <w:rsid w:val="00C76E7D"/>
    <w:rsid w:val="00C8065F"/>
    <w:rsid w:val="00C81188"/>
    <w:rsid w:val="00C91A22"/>
    <w:rsid w:val="00C92FF3"/>
    <w:rsid w:val="00CB0D0A"/>
    <w:rsid w:val="00CB5E53"/>
    <w:rsid w:val="00CC6A22"/>
    <w:rsid w:val="00CC7CB7"/>
    <w:rsid w:val="00CD3E75"/>
    <w:rsid w:val="00CE3ED0"/>
    <w:rsid w:val="00CF3638"/>
    <w:rsid w:val="00D02133"/>
    <w:rsid w:val="00D115D3"/>
    <w:rsid w:val="00D1524C"/>
    <w:rsid w:val="00D2028E"/>
    <w:rsid w:val="00D21FCD"/>
    <w:rsid w:val="00D32CAF"/>
    <w:rsid w:val="00D34CBE"/>
    <w:rsid w:val="00D37B58"/>
    <w:rsid w:val="00D461ED"/>
    <w:rsid w:val="00D53D61"/>
    <w:rsid w:val="00D66A94"/>
    <w:rsid w:val="00DA2C95"/>
    <w:rsid w:val="00DA5F94"/>
    <w:rsid w:val="00DB1D22"/>
    <w:rsid w:val="00DB7937"/>
    <w:rsid w:val="00DC6437"/>
    <w:rsid w:val="00DD1282"/>
    <w:rsid w:val="00DD2A14"/>
    <w:rsid w:val="00DF1BA0"/>
    <w:rsid w:val="00DF550D"/>
    <w:rsid w:val="00DF6A26"/>
    <w:rsid w:val="00E0224D"/>
    <w:rsid w:val="00E0438B"/>
    <w:rsid w:val="00E2356A"/>
    <w:rsid w:val="00E31299"/>
    <w:rsid w:val="00E33A75"/>
    <w:rsid w:val="00E33DC8"/>
    <w:rsid w:val="00E5059B"/>
    <w:rsid w:val="00E54E79"/>
    <w:rsid w:val="00E630EB"/>
    <w:rsid w:val="00E75AE6"/>
    <w:rsid w:val="00E80215"/>
    <w:rsid w:val="00E95E3C"/>
    <w:rsid w:val="00EA353A"/>
    <w:rsid w:val="00EB3364"/>
    <w:rsid w:val="00EB52A5"/>
    <w:rsid w:val="00EC655E"/>
    <w:rsid w:val="00ED59F9"/>
    <w:rsid w:val="00EE33CA"/>
    <w:rsid w:val="00F041CE"/>
    <w:rsid w:val="00F04B9B"/>
    <w:rsid w:val="00F0626A"/>
    <w:rsid w:val="00F149CC"/>
    <w:rsid w:val="00F16AE4"/>
    <w:rsid w:val="00F242E0"/>
    <w:rsid w:val="00F41DB5"/>
    <w:rsid w:val="00F46364"/>
    <w:rsid w:val="00F55F06"/>
    <w:rsid w:val="00F64570"/>
    <w:rsid w:val="00F6613D"/>
    <w:rsid w:val="00F661FB"/>
    <w:rsid w:val="00F7349D"/>
    <w:rsid w:val="00F74AAD"/>
    <w:rsid w:val="00F8130D"/>
    <w:rsid w:val="00F848AA"/>
    <w:rsid w:val="00FA2A07"/>
    <w:rsid w:val="00FB57DC"/>
    <w:rsid w:val="00FC35A3"/>
    <w:rsid w:val="00FC3E0F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518000F"/>
  <w15:docId w15:val="{1D0E1048-BE18-4ADF-8B7A-45629D76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041CE"/>
    <w:pPr>
      <w:ind w:left="720"/>
      <w:contextualSpacing/>
    </w:pPr>
  </w:style>
  <w:style w:type="character" w:styleId="Hyperlink">
    <w:name w:val="Hyperlink"/>
    <w:basedOn w:val="DefaultParagraphFont"/>
    <w:rsid w:val="003C334F"/>
    <w:rPr>
      <w:color w:val="0000FF" w:themeColor="hyperlink"/>
      <w:u w:val="single"/>
    </w:rPr>
  </w:style>
  <w:style w:type="paragraph" w:customStyle="1" w:styleId="cntindent362">
    <w:name w:val="cntindent362"/>
    <w:basedOn w:val="Normal"/>
    <w:rsid w:val="00D1524C"/>
    <w:pPr>
      <w:spacing w:before="100" w:beforeAutospacing="1" w:after="100" w:afterAutospacing="1" w:line="300" w:lineRule="atLeast"/>
      <w:ind w:left="600"/>
    </w:pPr>
    <w:rPr>
      <w:rFonts w:ascii="Times New Roman" w:hAnsi="Times New Roman"/>
      <w:sz w:val="24"/>
    </w:rPr>
  </w:style>
  <w:style w:type="paragraph" w:customStyle="1" w:styleId="cntindent721">
    <w:name w:val="cntindent721"/>
    <w:basedOn w:val="Normal"/>
    <w:rsid w:val="00D1524C"/>
    <w:pPr>
      <w:spacing w:before="100" w:beforeAutospacing="1" w:after="100" w:afterAutospacing="1" w:line="300" w:lineRule="atLeast"/>
      <w:ind w:left="1065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71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7275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Ryan@rutherfordchamb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yan@rutherfordchamb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1B9F-72B8-4BB3-9CB8-AF15EFC0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91</TotalTime>
  <Pages>3</Pages>
  <Words>658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Linda Ryan</cp:lastModifiedBy>
  <cp:revision>20</cp:revision>
  <cp:lastPrinted>2022-04-13T18:29:00Z</cp:lastPrinted>
  <dcterms:created xsi:type="dcterms:W3CDTF">2021-03-25T14:44:00Z</dcterms:created>
  <dcterms:modified xsi:type="dcterms:W3CDTF">2022-04-13T18:46:00Z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