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2652"/>
        <w:gridCol w:w="738"/>
        <w:gridCol w:w="661"/>
        <w:gridCol w:w="41"/>
        <w:gridCol w:w="360"/>
        <w:gridCol w:w="500"/>
        <w:gridCol w:w="89"/>
        <w:gridCol w:w="41"/>
        <w:gridCol w:w="271"/>
        <w:gridCol w:w="989"/>
        <w:gridCol w:w="438"/>
        <w:gridCol w:w="193"/>
        <w:gridCol w:w="31"/>
        <w:gridCol w:w="3166"/>
      </w:tblGrid>
      <w:tr w:rsidR="00491A66" w:rsidRPr="007324BD" w:rsidTr="001A2F03">
        <w:trPr>
          <w:cantSplit/>
          <w:trHeight w:val="771"/>
          <w:jc w:val="center"/>
        </w:trPr>
        <w:tc>
          <w:tcPr>
            <w:tcW w:w="10170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76E7D" w:rsidRPr="009E78BF" w:rsidRDefault="007663FA" w:rsidP="00326F1B">
            <w:pPr>
              <w:pStyle w:val="Heading1"/>
              <w:rPr>
                <w:caps w:val="0"/>
                <w:color w:val="FF0000"/>
              </w:rPr>
            </w:pPr>
            <w:r>
              <w:rPr>
                <w:caps w:val="0"/>
                <w:noProof/>
                <w:color w:val="FF0000"/>
              </w:rPr>
              <w:drawing>
                <wp:inline distT="0" distB="0" distL="0" distR="0">
                  <wp:extent cx="2909522" cy="721992"/>
                  <wp:effectExtent l="19050" t="0" r="5128" b="0"/>
                  <wp:docPr id="1" name="Picture 0" descr="Leadership Rutherford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adership Rutherford logo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7002" cy="72633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accent5">
                                  <a:lumMod val="40000"/>
                                  <a:lumOff val="60000"/>
                                  <a:alpha val="0"/>
                                </a:schemeClr>
                              </a:gs>
                              <a:gs pos="39999">
                                <a:srgbClr val="85C2FF"/>
                              </a:gs>
                              <a:gs pos="70000">
                                <a:srgbClr val="C4D6EB"/>
                              </a:gs>
                              <a:gs pos="100000">
                                <a:srgbClr val="FFEBFA"/>
                              </a:gs>
                            </a:gsLst>
                            <a:lin ang="5400000" scaled="0"/>
                          </a:gradFill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491A66" w:rsidRPr="007663FA" w:rsidRDefault="00A50FD4" w:rsidP="00C76E7D">
            <w:pPr>
              <w:pStyle w:val="Heading1"/>
              <w:rPr>
                <w:color w:val="002060"/>
                <w:sz w:val="20"/>
                <w:szCs w:val="20"/>
              </w:rPr>
            </w:pPr>
            <w:r>
              <w:rPr>
                <w:caps w:val="0"/>
                <w:color w:val="002060"/>
                <w:sz w:val="20"/>
                <w:szCs w:val="20"/>
              </w:rPr>
              <w:t>Class of 2019</w:t>
            </w:r>
            <w:r w:rsidR="00C76E7D" w:rsidRPr="007663FA">
              <w:rPr>
                <w:caps w:val="0"/>
                <w:color w:val="002060"/>
                <w:sz w:val="20"/>
                <w:szCs w:val="20"/>
              </w:rPr>
              <w:t xml:space="preserve"> Application</w:t>
            </w:r>
          </w:p>
        </w:tc>
      </w:tr>
      <w:tr w:rsidR="00C81188" w:rsidRPr="007324BD" w:rsidTr="001A2F03">
        <w:trPr>
          <w:cantSplit/>
          <w:trHeight w:val="288"/>
          <w:jc w:val="center"/>
        </w:trPr>
        <w:tc>
          <w:tcPr>
            <w:tcW w:w="10170" w:type="dxa"/>
            <w:gridSpan w:val="14"/>
            <w:tcBorders>
              <w:top w:val="single" w:sz="4" w:space="0" w:color="808080"/>
            </w:tcBorders>
            <w:shd w:val="clear" w:color="auto" w:fill="E6E6E6"/>
            <w:vAlign w:val="center"/>
          </w:tcPr>
          <w:p w:rsidR="00C81188" w:rsidRPr="00C76E7D" w:rsidRDefault="00C76E7D" w:rsidP="005314CE">
            <w:pPr>
              <w:pStyle w:val="Heading2"/>
              <w:rPr>
                <w:caps w:val="0"/>
              </w:rPr>
            </w:pPr>
            <w:r w:rsidRPr="00C76E7D">
              <w:rPr>
                <w:caps w:val="0"/>
              </w:rPr>
              <w:t>3050 Medical Center Parkway</w:t>
            </w:r>
          </w:p>
          <w:p w:rsidR="00C76E7D" w:rsidRPr="00C76E7D" w:rsidRDefault="00C76E7D" w:rsidP="00C76E7D">
            <w:pPr>
              <w:jc w:val="center"/>
              <w:rPr>
                <w:b/>
              </w:rPr>
            </w:pPr>
            <w:r w:rsidRPr="00C76E7D">
              <w:rPr>
                <w:b/>
              </w:rPr>
              <w:t>Murfreesboro, TN  37129</w:t>
            </w:r>
          </w:p>
          <w:p w:rsidR="00C76E7D" w:rsidRPr="00C76E7D" w:rsidRDefault="00C76E7D" w:rsidP="00C76E7D">
            <w:pPr>
              <w:jc w:val="center"/>
              <w:rPr>
                <w:b/>
              </w:rPr>
            </w:pPr>
            <w:r w:rsidRPr="00C76E7D">
              <w:rPr>
                <w:b/>
              </w:rPr>
              <w:t>Phone: (615) 893-6565</w:t>
            </w:r>
          </w:p>
          <w:p w:rsidR="00C76E7D" w:rsidRPr="00C76E7D" w:rsidRDefault="00C76E7D" w:rsidP="00C76E7D">
            <w:pPr>
              <w:jc w:val="center"/>
            </w:pPr>
            <w:r w:rsidRPr="00C76E7D">
              <w:rPr>
                <w:b/>
              </w:rPr>
              <w:t>Fax: (615) 278-2013</w:t>
            </w:r>
          </w:p>
        </w:tc>
      </w:tr>
      <w:tr w:rsidR="007B3D50" w:rsidRPr="007324BD" w:rsidTr="00C8065F">
        <w:trPr>
          <w:cantSplit/>
          <w:trHeight w:val="259"/>
          <w:jc w:val="center"/>
        </w:trPr>
        <w:tc>
          <w:tcPr>
            <w:tcW w:w="4051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7B3D50" w:rsidRPr="007324BD" w:rsidRDefault="007B3D50" w:rsidP="00326F1B">
            <w:r>
              <w:t xml:space="preserve">Last </w:t>
            </w:r>
            <w:r w:rsidRPr="007324BD">
              <w:t>Name</w:t>
            </w:r>
            <w:r>
              <w:t>:</w:t>
            </w:r>
            <w:r w:rsidR="00450BFD">
              <w:t xml:space="preserve">  </w:t>
            </w:r>
            <w:bookmarkStart w:id="0" w:name="_GoBack"/>
            <w:bookmarkEnd w:id="0"/>
          </w:p>
        </w:tc>
        <w:tc>
          <w:tcPr>
            <w:tcW w:w="2922" w:type="dxa"/>
            <w:gridSpan w:val="9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7B3D50" w:rsidRPr="007324BD" w:rsidRDefault="007B3D50" w:rsidP="00326F1B">
            <w:r>
              <w:t xml:space="preserve">First:  </w:t>
            </w:r>
          </w:p>
        </w:tc>
        <w:tc>
          <w:tcPr>
            <w:tcW w:w="3197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7B3D50" w:rsidRPr="007324BD" w:rsidRDefault="007B3D50" w:rsidP="00326F1B">
            <w:r>
              <w:t xml:space="preserve">Middle:  </w:t>
            </w:r>
          </w:p>
        </w:tc>
      </w:tr>
      <w:tr w:rsidR="00C91A22" w:rsidRPr="007324BD" w:rsidTr="00C8065F">
        <w:trPr>
          <w:cantSplit/>
          <w:trHeight w:val="259"/>
          <w:jc w:val="center"/>
        </w:trPr>
        <w:tc>
          <w:tcPr>
            <w:tcW w:w="2652" w:type="dxa"/>
            <w:shd w:val="clear" w:color="auto" w:fill="auto"/>
            <w:vAlign w:val="center"/>
          </w:tcPr>
          <w:p w:rsidR="00C91A22" w:rsidRDefault="00C91A22" w:rsidP="00326F1B">
            <w:r>
              <w:t>Gender:</w:t>
            </w:r>
            <w:r w:rsidR="00450BFD">
              <w:t xml:space="preserve">  </w:t>
            </w:r>
          </w:p>
        </w:tc>
        <w:tc>
          <w:tcPr>
            <w:tcW w:w="2389" w:type="dxa"/>
            <w:gridSpan w:val="6"/>
            <w:shd w:val="clear" w:color="auto" w:fill="auto"/>
            <w:vAlign w:val="center"/>
          </w:tcPr>
          <w:p w:rsidR="00C91A22" w:rsidRDefault="00C91A22" w:rsidP="00326F1B">
            <w:r>
              <w:t>Age:</w:t>
            </w:r>
            <w:r w:rsidR="00450BFD">
              <w:t xml:space="preserve">  </w:t>
            </w:r>
          </w:p>
        </w:tc>
        <w:tc>
          <w:tcPr>
            <w:tcW w:w="5129" w:type="dxa"/>
            <w:gridSpan w:val="7"/>
            <w:shd w:val="clear" w:color="auto" w:fill="auto"/>
            <w:vAlign w:val="center"/>
          </w:tcPr>
          <w:p w:rsidR="00C91A22" w:rsidRDefault="00C91A22" w:rsidP="00326F1B">
            <w:r>
              <w:t xml:space="preserve">Name you wish to go by: </w:t>
            </w:r>
            <w:r w:rsidR="00450BFD">
              <w:t xml:space="preserve">  </w:t>
            </w:r>
          </w:p>
        </w:tc>
      </w:tr>
      <w:tr w:rsidR="00C91A22" w:rsidRPr="007324BD" w:rsidTr="00C8065F">
        <w:trPr>
          <w:cantSplit/>
          <w:trHeight w:val="259"/>
          <w:jc w:val="center"/>
        </w:trPr>
        <w:tc>
          <w:tcPr>
            <w:tcW w:w="5353" w:type="dxa"/>
            <w:gridSpan w:val="9"/>
            <w:shd w:val="clear" w:color="auto" w:fill="auto"/>
            <w:vAlign w:val="center"/>
          </w:tcPr>
          <w:p w:rsidR="00C91A22" w:rsidRDefault="00C91A22" w:rsidP="00326F1B">
            <w:r>
              <w:t>Spouse:</w:t>
            </w:r>
            <w:r w:rsidR="00450BFD">
              <w:t xml:space="preserve">  </w:t>
            </w:r>
          </w:p>
        </w:tc>
        <w:tc>
          <w:tcPr>
            <w:tcW w:w="4817" w:type="dxa"/>
            <w:gridSpan w:val="5"/>
            <w:shd w:val="clear" w:color="auto" w:fill="auto"/>
            <w:vAlign w:val="center"/>
          </w:tcPr>
          <w:p w:rsidR="00C91A22" w:rsidRDefault="00B34D8F" w:rsidP="00326F1B">
            <w:r>
              <w:t xml:space="preserve">Years in Rutherford County:  </w:t>
            </w:r>
          </w:p>
        </w:tc>
      </w:tr>
      <w:tr w:rsidR="004C25EB" w:rsidRPr="007324BD" w:rsidTr="00F41DB5">
        <w:trPr>
          <w:cantSplit/>
          <w:trHeight w:val="259"/>
          <w:jc w:val="center"/>
        </w:trPr>
        <w:tc>
          <w:tcPr>
            <w:tcW w:w="10170" w:type="dxa"/>
            <w:gridSpan w:val="14"/>
            <w:shd w:val="clear" w:color="auto" w:fill="auto"/>
            <w:vAlign w:val="center"/>
          </w:tcPr>
          <w:p w:rsidR="004C25EB" w:rsidRDefault="004C25EB" w:rsidP="00326F1B">
            <w:r>
              <w:t>Children (names &amp; ages)</w:t>
            </w:r>
          </w:p>
        </w:tc>
      </w:tr>
      <w:tr w:rsidR="004C25EB" w:rsidRPr="007324BD" w:rsidTr="00F41DB5">
        <w:trPr>
          <w:cantSplit/>
          <w:trHeight w:val="259"/>
          <w:jc w:val="center"/>
        </w:trPr>
        <w:tc>
          <w:tcPr>
            <w:tcW w:w="10170" w:type="dxa"/>
            <w:gridSpan w:val="14"/>
            <w:shd w:val="clear" w:color="auto" w:fill="auto"/>
            <w:vAlign w:val="center"/>
          </w:tcPr>
          <w:p w:rsidR="004C25EB" w:rsidRDefault="004C25EB" w:rsidP="00326F1B"/>
        </w:tc>
      </w:tr>
      <w:tr w:rsidR="00F64570" w:rsidRPr="007324BD" w:rsidTr="00F41DB5">
        <w:trPr>
          <w:cantSplit/>
          <w:trHeight w:val="259"/>
          <w:jc w:val="center"/>
        </w:trPr>
        <w:tc>
          <w:tcPr>
            <w:tcW w:w="10170" w:type="dxa"/>
            <w:gridSpan w:val="14"/>
            <w:shd w:val="clear" w:color="auto" w:fill="auto"/>
            <w:vAlign w:val="center"/>
          </w:tcPr>
          <w:p w:rsidR="00F64570" w:rsidRPr="007324BD" w:rsidRDefault="00F64570" w:rsidP="00326F1B">
            <w:r>
              <w:t xml:space="preserve">Home </w:t>
            </w:r>
            <w:r w:rsidRPr="007324BD">
              <w:t xml:space="preserve"> </w:t>
            </w:r>
            <w:r>
              <w:t>a</w:t>
            </w:r>
            <w:r w:rsidRPr="007324BD">
              <w:t>ddress</w:t>
            </w:r>
            <w:r>
              <w:t>:</w:t>
            </w:r>
            <w:r w:rsidR="00450BFD">
              <w:t xml:space="preserve">  </w:t>
            </w:r>
          </w:p>
        </w:tc>
      </w:tr>
      <w:tr w:rsidR="00F64570" w:rsidRPr="007324BD" w:rsidTr="00C8065F">
        <w:trPr>
          <w:cantSplit/>
          <w:trHeight w:val="259"/>
          <w:jc w:val="center"/>
        </w:trPr>
        <w:tc>
          <w:tcPr>
            <w:tcW w:w="4092" w:type="dxa"/>
            <w:gridSpan w:val="4"/>
            <w:shd w:val="clear" w:color="auto" w:fill="auto"/>
            <w:vAlign w:val="center"/>
          </w:tcPr>
          <w:p w:rsidR="00F64570" w:rsidRPr="007324BD" w:rsidRDefault="00F64570" w:rsidP="00326F1B">
            <w:r w:rsidRPr="007324BD">
              <w:t>City</w:t>
            </w:r>
            <w:r>
              <w:t>:</w:t>
            </w:r>
            <w:r w:rsidR="00450BFD">
              <w:t xml:space="preserve">  </w:t>
            </w:r>
          </w:p>
        </w:tc>
        <w:tc>
          <w:tcPr>
            <w:tcW w:w="2912" w:type="dxa"/>
            <w:gridSpan w:val="9"/>
            <w:shd w:val="clear" w:color="auto" w:fill="auto"/>
            <w:vAlign w:val="center"/>
          </w:tcPr>
          <w:p w:rsidR="00F64570" w:rsidRPr="007324BD" w:rsidRDefault="00613515" w:rsidP="00326F1B">
            <w:r>
              <w:t>Zip</w:t>
            </w:r>
            <w:r w:rsidR="00F64570">
              <w:t xml:space="preserve"> Code:</w:t>
            </w:r>
            <w:r w:rsidR="00450BFD">
              <w:t xml:space="preserve">  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F64570" w:rsidRPr="007324BD" w:rsidRDefault="00CE3ED0" w:rsidP="00326F1B">
            <w:r>
              <w:t xml:space="preserve">Birth month &amp; date: </w:t>
            </w:r>
            <w:r w:rsidR="00450BFD">
              <w:t xml:space="preserve">  </w:t>
            </w:r>
          </w:p>
        </w:tc>
      </w:tr>
      <w:tr w:rsidR="00F64570" w:rsidRPr="007324BD" w:rsidTr="00C8065F">
        <w:trPr>
          <w:cantSplit/>
          <w:trHeight w:val="259"/>
          <w:jc w:val="center"/>
        </w:trPr>
        <w:tc>
          <w:tcPr>
            <w:tcW w:w="4952" w:type="dxa"/>
            <w:gridSpan w:val="6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F64570" w:rsidRDefault="00F64570" w:rsidP="00326F1B">
            <w:r>
              <w:t>Home Phone:</w:t>
            </w:r>
            <w:r w:rsidR="00450BFD">
              <w:t xml:space="preserve">  </w:t>
            </w:r>
          </w:p>
        </w:tc>
        <w:tc>
          <w:tcPr>
            <w:tcW w:w="5218" w:type="dxa"/>
            <w:gridSpan w:val="8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F64570" w:rsidRDefault="00F64570" w:rsidP="00326F1B">
            <w:r>
              <w:t>Cell Phone:</w:t>
            </w:r>
            <w:r w:rsidR="00450BFD">
              <w:t xml:space="preserve">  </w:t>
            </w:r>
          </w:p>
        </w:tc>
      </w:tr>
      <w:tr w:rsidR="00087E54" w:rsidRPr="007324BD" w:rsidTr="00F41DB5">
        <w:trPr>
          <w:cantSplit/>
          <w:trHeight w:val="259"/>
          <w:jc w:val="center"/>
        </w:trPr>
        <w:tc>
          <w:tcPr>
            <w:tcW w:w="10170" w:type="dxa"/>
            <w:gridSpan w:val="14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087E54" w:rsidRDefault="00087E54" w:rsidP="00326F1B">
            <w:r>
              <w:t>Email Address</w:t>
            </w:r>
            <w:r w:rsidR="00FC3E0F">
              <w:t xml:space="preserve"> (</w:t>
            </w:r>
            <w:r w:rsidR="00FC3E0F" w:rsidRPr="00FC3E0F">
              <w:rPr>
                <w:sz w:val="12"/>
                <w:szCs w:val="12"/>
              </w:rPr>
              <w:t>where you would like to receive Leadership Rutherford information)</w:t>
            </w:r>
            <w:r w:rsidRPr="00FC3E0F">
              <w:rPr>
                <w:sz w:val="12"/>
                <w:szCs w:val="12"/>
              </w:rPr>
              <w:t>:</w:t>
            </w:r>
            <w:r>
              <w:t xml:space="preserve">  </w:t>
            </w:r>
          </w:p>
        </w:tc>
      </w:tr>
      <w:tr w:rsidR="00F64570" w:rsidRPr="007324BD" w:rsidTr="00F41DB5">
        <w:trPr>
          <w:cantSplit/>
          <w:trHeight w:val="259"/>
          <w:jc w:val="center"/>
        </w:trPr>
        <w:tc>
          <w:tcPr>
            <w:tcW w:w="10170" w:type="dxa"/>
            <w:gridSpan w:val="14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F64570" w:rsidRDefault="007B3D50" w:rsidP="00326F1B">
            <w:r>
              <w:t xml:space="preserve">Business Name:  </w:t>
            </w:r>
          </w:p>
        </w:tc>
      </w:tr>
      <w:tr w:rsidR="007B3D50" w:rsidRPr="007324BD" w:rsidTr="00F41DB5">
        <w:trPr>
          <w:cantSplit/>
          <w:trHeight w:val="259"/>
          <w:jc w:val="center"/>
        </w:trPr>
        <w:tc>
          <w:tcPr>
            <w:tcW w:w="10170" w:type="dxa"/>
            <w:gridSpan w:val="14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7B3D50" w:rsidRDefault="007B3D50" w:rsidP="00326F1B">
            <w:r>
              <w:t>Business Address:</w:t>
            </w:r>
            <w:r w:rsidR="00450BFD">
              <w:t xml:space="preserve">  </w:t>
            </w:r>
          </w:p>
        </w:tc>
      </w:tr>
      <w:tr w:rsidR="00FC3E0F" w:rsidRPr="007324BD" w:rsidTr="00C8065F">
        <w:trPr>
          <w:cantSplit/>
          <w:trHeight w:val="259"/>
          <w:jc w:val="center"/>
        </w:trPr>
        <w:tc>
          <w:tcPr>
            <w:tcW w:w="5082" w:type="dxa"/>
            <w:gridSpan w:val="8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FC3E0F" w:rsidRDefault="00FC3E0F" w:rsidP="00326F1B">
            <w:r>
              <w:t xml:space="preserve">Business Phone:  </w:t>
            </w:r>
            <w:r w:rsidR="00450BFD">
              <w:t xml:space="preserve"> </w:t>
            </w:r>
          </w:p>
        </w:tc>
        <w:tc>
          <w:tcPr>
            <w:tcW w:w="5088" w:type="dxa"/>
            <w:gridSpan w:val="6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FC3E0F" w:rsidRDefault="00FC3E0F" w:rsidP="00326F1B">
            <w:r>
              <w:t xml:space="preserve">Fax:  </w:t>
            </w:r>
          </w:p>
        </w:tc>
      </w:tr>
      <w:tr w:rsidR="00C8065F" w:rsidRPr="007324BD" w:rsidTr="00C8065F">
        <w:trPr>
          <w:cantSplit/>
          <w:trHeight w:val="447"/>
          <w:jc w:val="center"/>
        </w:trPr>
        <w:tc>
          <w:tcPr>
            <w:tcW w:w="10170" w:type="dxa"/>
            <w:gridSpan w:val="14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C8065F" w:rsidRPr="007324BD" w:rsidRDefault="00C8065F" w:rsidP="00574303">
            <w:pPr>
              <w:pStyle w:val="Heading2"/>
            </w:pPr>
            <w:r>
              <w:t>EMERGENCY CONTACT INFORMATION</w:t>
            </w:r>
          </w:p>
        </w:tc>
      </w:tr>
      <w:tr w:rsidR="00C8065F" w:rsidRPr="007324BD" w:rsidTr="007663FA">
        <w:trPr>
          <w:cantSplit/>
          <w:trHeight w:val="447"/>
          <w:jc w:val="center"/>
        </w:trPr>
        <w:tc>
          <w:tcPr>
            <w:tcW w:w="3390" w:type="dxa"/>
            <w:gridSpan w:val="2"/>
            <w:shd w:val="clear" w:color="auto" w:fill="auto"/>
            <w:vAlign w:val="center"/>
          </w:tcPr>
          <w:p w:rsidR="00C8065F" w:rsidRPr="00C8065F" w:rsidRDefault="00C8065F" w:rsidP="00C8065F">
            <w:pPr>
              <w:pStyle w:val="Heading2"/>
              <w:jc w:val="left"/>
              <w:rPr>
                <w:b w:val="0"/>
                <w:caps w:val="0"/>
              </w:rPr>
            </w:pPr>
            <w:r w:rsidRPr="00C8065F">
              <w:rPr>
                <w:b w:val="0"/>
                <w:caps w:val="0"/>
              </w:rPr>
              <w:t>N</w:t>
            </w:r>
            <w:r>
              <w:rPr>
                <w:b w:val="0"/>
                <w:caps w:val="0"/>
              </w:rPr>
              <w:t xml:space="preserve">ame:  </w:t>
            </w:r>
          </w:p>
        </w:tc>
        <w:tc>
          <w:tcPr>
            <w:tcW w:w="3390" w:type="dxa"/>
            <w:gridSpan w:val="9"/>
            <w:shd w:val="clear" w:color="auto" w:fill="auto"/>
            <w:vAlign w:val="center"/>
          </w:tcPr>
          <w:p w:rsidR="00C8065F" w:rsidRPr="00C8065F" w:rsidRDefault="00C8065F" w:rsidP="00C8065F">
            <w:pPr>
              <w:pStyle w:val="Heading2"/>
              <w:jc w:val="left"/>
              <w:rPr>
                <w:b w:val="0"/>
                <w:caps w:val="0"/>
              </w:rPr>
            </w:pPr>
            <w:r w:rsidRPr="00C8065F">
              <w:rPr>
                <w:b w:val="0"/>
                <w:caps w:val="0"/>
              </w:rPr>
              <w:t>Re</w:t>
            </w:r>
            <w:r>
              <w:rPr>
                <w:b w:val="0"/>
                <w:caps w:val="0"/>
              </w:rPr>
              <w:t xml:space="preserve">lationship:  </w:t>
            </w:r>
          </w:p>
        </w:tc>
        <w:tc>
          <w:tcPr>
            <w:tcW w:w="3390" w:type="dxa"/>
            <w:gridSpan w:val="3"/>
            <w:shd w:val="clear" w:color="auto" w:fill="auto"/>
            <w:vAlign w:val="center"/>
          </w:tcPr>
          <w:p w:rsidR="00C8065F" w:rsidRPr="00C8065F" w:rsidRDefault="00C8065F" w:rsidP="00C8065F">
            <w:pPr>
              <w:pStyle w:val="Heading2"/>
              <w:jc w:val="left"/>
              <w:rPr>
                <w:b w:val="0"/>
                <w:caps w:val="0"/>
              </w:rPr>
            </w:pPr>
            <w:r>
              <w:rPr>
                <w:b w:val="0"/>
                <w:caps w:val="0"/>
              </w:rPr>
              <w:t xml:space="preserve">Phone:  </w:t>
            </w:r>
          </w:p>
        </w:tc>
      </w:tr>
      <w:tr w:rsidR="00C8065F" w:rsidRPr="007324BD" w:rsidTr="00442D57">
        <w:trPr>
          <w:trHeight w:val="447"/>
          <w:jc w:val="center"/>
        </w:trPr>
        <w:tc>
          <w:tcPr>
            <w:tcW w:w="10170" w:type="dxa"/>
            <w:gridSpan w:val="14"/>
            <w:shd w:val="clear" w:color="auto" w:fill="auto"/>
            <w:vAlign w:val="center"/>
          </w:tcPr>
          <w:p w:rsidR="00C8065F" w:rsidRDefault="00C8065F" w:rsidP="00C8065F">
            <w:pPr>
              <w:pStyle w:val="Heading2"/>
              <w:jc w:val="left"/>
              <w:rPr>
                <w:b w:val="0"/>
                <w:caps w:val="0"/>
              </w:rPr>
            </w:pPr>
            <w:r>
              <w:rPr>
                <w:b w:val="0"/>
                <w:caps w:val="0"/>
              </w:rPr>
              <w:t>Are there any special concerns/conditions that we need to</w:t>
            </w:r>
            <w:r w:rsidR="00613515">
              <w:rPr>
                <w:b w:val="0"/>
                <w:caps w:val="0"/>
              </w:rPr>
              <w:t xml:space="preserve"> be aware of?</w:t>
            </w:r>
          </w:p>
          <w:p w:rsidR="00C8065F" w:rsidRDefault="00C8065F" w:rsidP="00C8065F"/>
          <w:p w:rsidR="00C8065F" w:rsidRPr="00C8065F" w:rsidRDefault="00C8065F" w:rsidP="00C8065F"/>
        </w:tc>
      </w:tr>
      <w:tr w:rsidR="00F64570" w:rsidRPr="007324BD" w:rsidTr="00205F72">
        <w:trPr>
          <w:cantSplit/>
          <w:trHeight w:val="447"/>
          <w:jc w:val="center"/>
        </w:trPr>
        <w:tc>
          <w:tcPr>
            <w:tcW w:w="10170" w:type="dxa"/>
            <w:gridSpan w:val="14"/>
            <w:shd w:val="clear" w:color="auto" w:fill="E6E6E6"/>
            <w:vAlign w:val="center"/>
          </w:tcPr>
          <w:p w:rsidR="00F64570" w:rsidRDefault="00F64570" w:rsidP="00574303">
            <w:pPr>
              <w:pStyle w:val="Heading2"/>
            </w:pPr>
            <w:r w:rsidRPr="007324BD">
              <w:t>Employment Information</w:t>
            </w:r>
          </w:p>
          <w:p w:rsidR="00452424" w:rsidRPr="00452424" w:rsidRDefault="00452424" w:rsidP="00452424">
            <w:pPr>
              <w:jc w:val="center"/>
            </w:pPr>
            <w:r>
              <w:t>(Account for all periods including active military duty)</w:t>
            </w:r>
          </w:p>
        </w:tc>
      </w:tr>
      <w:tr w:rsidR="00450BFD" w:rsidRPr="007324BD" w:rsidTr="00C8065F">
        <w:trPr>
          <w:cantSplit/>
          <w:trHeight w:val="259"/>
          <w:jc w:val="center"/>
        </w:trPr>
        <w:tc>
          <w:tcPr>
            <w:tcW w:w="6342" w:type="dxa"/>
            <w:gridSpan w:val="10"/>
            <w:shd w:val="clear" w:color="auto" w:fill="auto"/>
            <w:vAlign w:val="center"/>
          </w:tcPr>
          <w:p w:rsidR="00450BFD" w:rsidRPr="007324BD" w:rsidRDefault="00450BFD" w:rsidP="00326F1B">
            <w:r>
              <w:t>Present</w:t>
            </w:r>
            <w:r w:rsidRPr="007324BD">
              <w:t xml:space="preserve"> </w:t>
            </w:r>
            <w:r>
              <w:t>e</w:t>
            </w:r>
            <w:r w:rsidRPr="007324BD">
              <w:t>mployer</w:t>
            </w:r>
            <w:r>
              <w:t xml:space="preserve">:  </w:t>
            </w:r>
          </w:p>
        </w:tc>
        <w:tc>
          <w:tcPr>
            <w:tcW w:w="3828" w:type="dxa"/>
            <w:gridSpan w:val="4"/>
            <w:shd w:val="clear" w:color="auto" w:fill="auto"/>
            <w:vAlign w:val="center"/>
          </w:tcPr>
          <w:p w:rsidR="00450BFD" w:rsidRPr="007324BD" w:rsidRDefault="00450BFD" w:rsidP="00326F1B">
            <w:r>
              <w:t xml:space="preserve">Date Began:  </w:t>
            </w:r>
          </w:p>
        </w:tc>
      </w:tr>
      <w:tr w:rsidR="00F64570" w:rsidRPr="007324BD" w:rsidTr="00C8065F">
        <w:trPr>
          <w:cantSplit/>
          <w:trHeight w:val="259"/>
          <w:jc w:val="center"/>
        </w:trPr>
        <w:tc>
          <w:tcPr>
            <w:tcW w:w="7004" w:type="dxa"/>
            <w:gridSpan w:val="1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F64570" w:rsidRPr="007324BD" w:rsidRDefault="00450BFD" w:rsidP="00326F1B">
            <w:r>
              <w:t xml:space="preserve">Title/Responsibility:  </w:t>
            </w:r>
          </w:p>
        </w:tc>
        <w:tc>
          <w:tcPr>
            <w:tcW w:w="316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F64570" w:rsidRPr="007324BD" w:rsidRDefault="00450BFD" w:rsidP="00326F1B">
            <w:r>
              <w:t xml:space="preserve">Since:  </w:t>
            </w:r>
          </w:p>
        </w:tc>
      </w:tr>
      <w:tr w:rsidR="00F041CE" w:rsidRPr="007324BD" w:rsidTr="00442D57">
        <w:trPr>
          <w:trHeight w:val="321"/>
          <w:jc w:val="center"/>
        </w:trPr>
        <w:tc>
          <w:tcPr>
            <w:tcW w:w="10170" w:type="dxa"/>
            <w:gridSpan w:val="14"/>
            <w:shd w:val="clear" w:color="auto" w:fill="auto"/>
            <w:vAlign w:val="center"/>
          </w:tcPr>
          <w:p w:rsidR="00F041CE" w:rsidRDefault="00F041CE" w:rsidP="00F041CE">
            <w:pPr>
              <w:pStyle w:val="Heading2"/>
              <w:jc w:val="left"/>
              <w:rPr>
                <w:b w:val="0"/>
                <w:caps w:val="0"/>
              </w:rPr>
            </w:pPr>
            <w:r>
              <w:rPr>
                <w:b w:val="0"/>
                <w:caps w:val="0"/>
              </w:rPr>
              <w:t xml:space="preserve">What do you consider your highest responsibility, skill or career achievement so far?  </w:t>
            </w:r>
          </w:p>
          <w:p w:rsidR="003F7AA1" w:rsidRDefault="003F7AA1" w:rsidP="003F7AA1"/>
          <w:p w:rsidR="003F7AA1" w:rsidRPr="003F7AA1" w:rsidRDefault="003F7AA1" w:rsidP="003F7AA1"/>
        </w:tc>
      </w:tr>
      <w:tr w:rsidR="00450BFD" w:rsidRPr="007324BD" w:rsidTr="00F41DB5">
        <w:trPr>
          <w:cantSplit/>
          <w:trHeight w:val="303"/>
          <w:jc w:val="center"/>
        </w:trPr>
        <w:tc>
          <w:tcPr>
            <w:tcW w:w="10170" w:type="dxa"/>
            <w:gridSpan w:val="14"/>
            <w:shd w:val="clear" w:color="auto" w:fill="EAEAEA"/>
            <w:vAlign w:val="center"/>
          </w:tcPr>
          <w:p w:rsidR="00450BFD" w:rsidRDefault="001556DC" w:rsidP="00450BFD">
            <w:pPr>
              <w:pStyle w:val="Heading2"/>
            </w:pPr>
            <w:r>
              <w:t>PREVIOUS EMPLOYMENT</w:t>
            </w:r>
          </w:p>
          <w:p w:rsidR="00450BFD" w:rsidRPr="007324BD" w:rsidRDefault="00450BFD" w:rsidP="00326F1B"/>
        </w:tc>
      </w:tr>
      <w:tr w:rsidR="00450BFD" w:rsidRPr="007324BD" w:rsidTr="00C8065F">
        <w:trPr>
          <w:cantSplit/>
          <w:trHeight w:val="259"/>
          <w:jc w:val="center"/>
        </w:trPr>
        <w:tc>
          <w:tcPr>
            <w:tcW w:w="5041" w:type="dxa"/>
            <w:gridSpan w:val="7"/>
            <w:shd w:val="clear" w:color="auto" w:fill="auto"/>
            <w:vAlign w:val="center"/>
          </w:tcPr>
          <w:p w:rsidR="00450BFD" w:rsidRPr="007324BD" w:rsidRDefault="00F041CE" w:rsidP="00326F1B">
            <w:r>
              <w:t xml:space="preserve">1. </w:t>
            </w:r>
            <w:r w:rsidR="00450BFD">
              <w:t xml:space="preserve">Employer:  </w:t>
            </w:r>
          </w:p>
        </w:tc>
        <w:tc>
          <w:tcPr>
            <w:tcW w:w="5129" w:type="dxa"/>
            <w:gridSpan w:val="7"/>
            <w:shd w:val="clear" w:color="auto" w:fill="auto"/>
            <w:vAlign w:val="center"/>
          </w:tcPr>
          <w:p w:rsidR="00450BFD" w:rsidRPr="007324BD" w:rsidRDefault="00450BFD" w:rsidP="00326F1B">
            <w:r>
              <w:t xml:space="preserve">From/To:  </w:t>
            </w:r>
          </w:p>
        </w:tc>
      </w:tr>
      <w:tr w:rsidR="00450BFD" w:rsidRPr="007324BD" w:rsidTr="00C8065F">
        <w:trPr>
          <w:cantSplit/>
          <w:trHeight w:val="259"/>
          <w:jc w:val="center"/>
        </w:trPr>
        <w:tc>
          <w:tcPr>
            <w:tcW w:w="5041" w:type="dxa"/>
            <w:gridSpan w:val="7"/>
            <w:shd w:val="clear" w:color="auto" w:fill="auto"/>
            <w:vAlign w:val="center"/>
          </w:tcPr>
          <w:p w:rsidR="00450BFD" w:rsidRPr="007324BD" w:rsidRDefault="00450BFD" w:rsidP="00326F1B">
            <w:r>
              <w:t xml:space="preserve">Title/Responsibility:  </w:t>
            </w:r>
          </w:p>
        </w:tc>
        <w:tc>
          <w:tcPr>
            <w:tcW w:w="5129" w:type="dxa"/>
            <w:gridSpan w:val="7"/>
            <w:shd w:val="clear" w:color="auto" w:fill="auto"/>
            <w:vAlign w:val="center"/>
          </w:tcPr>
          <w:p w:rsidR="00450BFD" w:rsidRPr="007324BD" w:rsidRDefault="00450BFD" w:rsidP="00326F1B">
            <w:r>
              <w:t xml:space="preserve">Reason for Leaving:  </w:t>
            </w:r>
          </w:p>
        </w:tc>
      </w:tr>
      <w:tr w:rsidR="00F041CE" w:rsidRPr="007324BD" w:rsidTr="00C8065F">
        <w:trPr>
          <w:cantSplit/>
          <w:trHeight w:val="259"/>
          <w:jc w:val="center"/>
        </w:trPr>
        <w:tc>
          <w:tcPr>
            <w:tcW w:w="5041" w:type="dxa"/>
            <w:gridSpan w:val="7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F041CE" w:rsidRPr="007324BD" w:rsidRDefault="00F041CE" w:rsidP="00326F1B">
            <w:r>
              <w:t xml:space="preserve">2. Employer:  </w:t>
            </w:r>
          </w:p>
        </w:tc>
        <w:tc>
          <w:tcPr>
            <w:tcW w:w="5129" w:type="dxa"/>
            <w:gridSpan w:val="7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F041CE" w:rsidRPr="007324BD" w:rsidRDefault="00F041CE" w:rsidP="00326F1B">
            <w:r>
              <w:t xml:space="preserve">From/To:  </w:t>
            </w:r>
          </w:p>
        </w:tc>
      </w:tr>
      <w:tr w:rsidR="00F041CE" w:rsidRPr="007324BD" w:rsidTr="00C8065F">
        <w:trPr>
          <w:cantSplit/>
          <w:trHeight w:val="259"/>
          <w:jc w:val="center"/>
        </w:trPr>
        <w:tc>
          <w:tcPr>
            <w:tcW w:w="5041" w:type="dxa"/>
            <w:gridSpan w:val="7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F041CE" w:rsidRDefault="00F041CE" w:rsidP="00326F1B">
            <w:r>
              <w:t xml:space="preserve">Title/Responsibility:  </w:t>
            </w:r>
          </w:p>
        </w:tc>
        <w:tc>
          <w:tcPr>
            <w:tcW w:w="5129" w:type="dxa"/>
            <w:gridSpan w:val="7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F041CE" w:rsidRDefault="00F041CE" w:rsidP="00326F1B">
            <w:r>
              <w:t xml:space="preserve">Reason for Leaving:  </w:t>
            </w:r>
          </w:p>
        </w:tc>
      </w:tr>
      <w:tr w:rsidR="00F64570" w:rsidRPr="007324BD" w:rsidTr="00F41DB5">
        <w:trPr>
          <w:cantSplit/>
          <w:trHeight w:val="519"/>
          <w:jc w:val="center"/>
        </w:trPr>
        <w:tc>
          <w:tcPr>
            <w:tcW w:w="10170" w:type="dxa"/>
            <w:gridSpan w:val="14"/>
            <w:shd w:val="clear" w:color="auto" w:fill="E6E6E6"/>
            <w:vAlign w:val="center"/>
          </w:tcPr>
          <w:p w:rsidR="00F64570" w:rsidRDefault="00CB0D0A" w:rsidP="00574303">
            <w:pPr>
              <w:pStyle w:val="Heading2"/>
            </w:pPr>
            <w:r>
              <w:t>education</w:t>
            </w:r>
          </w:p>
          <w:p w:rsidR="00CB0D0A" w:rsidRPr="00CB0D0A" w:rsidRDefault="00CB0D0A" w:rsidP="00CB0D0A">
            <w:pPr>
              <w:jc w:val="center"/>
            </w:pPr>
            <w:r>
              <w:t>(Begin with high school, include education and/or training beyond that )</w:t>
            </w:r>
          </w:p>
        </w:tc>
      </w:tr>
      <w:tr w:rsidR="003F7AA1" w:rsidRPr="007324BD" w:rsidTr="00C8065F">
        <w:trPr>
          <w:cantSplit/>
          <w:trHeight w:val="259"/>
          <w:jc w:val="center"/>
        </w:trPr>
        <w:tc>
          <w:tcPr>
            <w:tcW w:w="5041" w:type="dxa"/>
            <w:gridSpan w:val="7"/>
            <w:shd w:val="clear" w:color="auto" w:fill="auto"/>
            <w:vAlign w:val="center"/>
          </w:tcPr>
          <w:p w:rsidR="003F7AA1" w:rsidRPr="008E27D2" w:rsidRDefault="003F7AA1" w:rsidP="0016222B">
            <w:pPr>
              <w:jc w:val="center"/>
              <w:rPr>
                <w:b/>
              </w:rPr>
            </w:pPr>
            <w:r w:rsidRPr="008E27D2">
              <w:rPr>
                <w:b/>
              </w:rPr>
              <w:t>Name of School and City/State</w:t>
            </w:r>
          </w:p>
        </w:tc>
        <w:tc>
          <w:tcPr>
            <w:tcW w:w="1932" w:type="dxa"/>
            <w:gridSpan w:val="5"/>
            <w:shd w:val="clear" w:color="auto" w:fill="auto"/>
            <w:vAlign w:val="center"/>
          </w:tcPr>
          <w:p w:rsidR="003F7AA1" w:rsidRPr="008E27D2" w:rsidRDefault="003F7AA1" w:rsidP="008E27D2">
            <w:pPr>
              <w:jc w:val="center"/>
              <w:rPr>
                <w:b/>
              </w:rPr>
            </w:pPr>
            <w:r w:rsidRPr="008E27D2">
              <w:rPr>
                <w:b/>
              </w:rPr>
              <w:t xml:space="preserve">Dates </w:t>
            </w:r>
            <w:r w:rsidR="0016222B">
              <w:rPr>
                <w:b/>
              </w:rPr>
              <w:t>Atten</w:t>
            </w:r>
            <w:r w:rsidR="008E27D2" w:rsidRPr="008E27D2">
              <w:rPr>
                <w:b/>
              </w:rPr>
              <w:t>ded</w:t>
            </w:r>
          </w:p>
        </w:tc>
        <w:tc>
          <w:tcPr>
            <w:tcW w:w="3197" w:type="dxa"/>
            <w:gridSpan w:val="2"/>
            <w:shd w:val="clear" w:color="auto" w:fill="auto"/>
            <w:vAlign w:val="center"/>
          </w:tcPr>
          <w:p w:rsidR="003F7AA1" w:rsidRPr="008E27D2" w:rsidRDefault="003F7AA1" w:rsidP="003F7AA1">
            <w:pPr>
              <w:jc w:val="center"/>
              <w:rPr>
                <w:b/>
              </w:rPr>
            </w:pPr>
            <w:r w:rsidRPr="008E27D2">
              <w:rPr>
                <w:b/>
              </w:rPr>
              <w:t>Degree/Major</w:t>
            </w:r>
          </w:p>
        </w:tc>
      </w:tr>
      <w:tr w:rsidR="003F7AA1" w:rsidRPr="007324BD" w:rsidTr="00C8065F">
        <w:trPr>
          <w:cantSplit/>
          <w:trHeight w:val="259"/>
          <w:jc w:val="center"/>
        </w:trPr>
        <w:tc>
          <w:tcPr>
            <w:tcW w:w="5041" w:type="dxa"/>
            <w:gridSpan w:val="7"/>
            <w:shd w:val="clear" w:color="auto" w:fill="auto"/>
            <w:vAlign w:val="center"/>
          </w:tcPr>
          <w:p w:rsidR="003F7AA1" w:rsidRDefault="003F7AA1" w:rsidP="00326F1B"/>
        </w:tc>
        <w:tc>
          <w:tcPr>
            <w:tcW w:w="1932" w:type="dxa"/>
            <w:gridSpan w:val="5"/>
            <w:shd w:val="clear" w:color="auto" w:fill="auto"/>
            <w:vAlign w:val="center"/>
          </w:tcPr>
          <w:p w:rsidR="003F7AA1" w:rsidRDefault="003F7AA1" w:rsidP="00326F1B"/>
        </w:tc>
        <w:tc>
          <w:tcPr>
            <w:tcW w:w="3197" w:type="dxa"/>
            <w:gridSpan w:val="2"/>
            <w:shd w:val="clear" w:color="auto" w:fill="auto"/>
            <w:vAlign w:val="center"/>
          </w:tcPr>
          <w:p w:rsidR="003F7AA1" w:rsidRDefault="003F7AA1" w:rsidP="00326F1B"/>
        </w:tc>
      </w:tr>
      <w:tr w:rsidR="003F7AA1" w:rsidRPr="007324BD" w:rsidTr="00C8065F">
        <w:trPr>
          <w:cantSplit/>
          <w:trHeight w:val="259"/>
          <w:jc w:val="center"/>
        </w:trPr>
        <w:tc>
          <w:tcPr>
            <w:tcW w:w="5041" w:type="dxa"/>
            <w:gridSpan w:val="7"/>
            <w:shd w:val="clear" w:color="auto" w:fill="auto"/>
            <w:vAlign w:val="center"/>
          </w:tcPr>
          <w:p w:rsidR="003F7AA1" w:rsidRDefault="003F7AA1" w:rsidP="00326F1B"/>
        </w:tc>
        <w:tc>
          <w:tcPr>
            <w:tcW w:w="1932" w:type="dxa"/>
            <w:gridSpan w:val="5"/>
            <w:shd w:val="clear" w:color="auto" w:fill="auto"/>
            <w:vAlign w:val="center"/>
          </w:tcPr>
          <w:p w:rsidR="003F7AA1" w:rsidRDefault="003F7AA1" w:rsidP="00326F1B"/>
        </w:tc>
        <w:tc>
          <w:tcPr>
            <w:tcW w:w="3197" w:type="dxa"/>
            <w:gridSpan w:val="2"/>
            <w:shd w:val="clear" w:color="auto" w:fill="auto"/>
            <w:vAlign w:val="center"/>
          </w:tcPr>
          <w:p w:rsidR="003F7AA1" w:rsidRDefault="003F7AA1" w:rsidP="00326F1B"/>
        </w:tc>
      </w:tr>
      <w:tr w:rsidR="003F7AA1" w:rsidRPr="007324BD" w:rsidTr="00C8065F">
        <w:trPr>
          <w:cantSplit/>
          <w:trHeight w:val="259"/>
          <w:jc w:val="center"/>
        </w:trPr>
        <w:tc>
          <w:tcPr>
            <w:tcW w:w="5041" w:type="dxa"/>
            <w:gridSpan w:val="7"/>
            <w:shd w:val="clear" w:color="auto" w:fill="auto"/>
            <w:vAlign w:val="center"/>
          </w:tcPr>
          <w:p w:rsidR="003F7AA1" w:rsidRDefault="003F7AA1" w:rsidP="00326F1B"/>
        </w:tc>
        <w:tc>
          <w:tcPr>
            <w:tcW w:w="1932" w:type="dxa"/>
            <w:gridSpan w:val="5"/>
            <w:shd w:val="clear" w:color="auto" w:fill="auto"/>
            <w:vAlign w:val="center"/>
          </w:tcPr>
          <w:p w:rsidR="003F7AA1" w:rsidRDefault="003F7AA1" w:rsidP="00326F1B"/>
        </w:tc>
        <w:tc>
          <w:tcPr>
            <w:tcW w:w="3197" w:type="dxa"/>
            <w:gridSpan w:val="2"/>
            <w:shd w:val="clear" w:color="auto" w:fill="auto"/>
            <w:vAlign w:val="center"/>
          </w:tcPr>
          <w:p w:rsidR="003F7AA1" w:rsidRDefault="003F7AA1" w:rsidP="00326F1B"/>
        </w:tc>
      </w:tr>
      <w:tr w:rsidR="00613515" w:rsidRPr="007324BD" w:rsidTr="00C8065F">
        <w:trPr>
          <w:cantSplit/>
          <w:trHeight w:val="259"/>
          <w:jc w:val="center"/>
        </w:trPr>
        <w:tc>
          <w:tcPr>
            <w:tcW w:w="5041" w:type="dxa"/>
            <w:gridSpan w:val="7"/>
            <w:shd w:val="clear" w:color="auto" w:fill="auto"/>
            <w:vAlign w:val="center"/>
          </w:tcPr>
          <w:p w:rsidR="00613515" w:rsidRDefault="00613515" w:rsidP="00326F1B"/>
        </w:tc>
        <w:tc>
          <w:tcPr>
            <w:tcW w:w="1932" w:type="dxa"/>
            <w:gridSpan w:val="5"/>
            <w:shd w:val="clear" w:color="auto" w:fill="auto"/>
            <w:vAlign w:val="center"/>
          </w:tcPr>
          <w:p w:rsidR="00613515" w:rsidRDefault="00613515" w:rsidP="00326F1B"/>
        </w:tc>
        <w:tc>
          <w:tcPr>
            <w:tcW w:w="3197" w:type="dxa"/>
            <w:gridSpan w:val="2"/>
            <w:shd w:val="clear" w:color="auto" w:fill="auto"/>
            <w:vAlign w:val="center"/>
          </w:tcPr>
          <w:p w:rsidR="00613515" w:rsidRDefault="00613515" w:rsidP="00326F1B"/>
        </w:tc>
      </w:tr>
      <w:tr w:rsidR="00613515" w:rsidRPr="007324BD" w:rsidTr="00C8065F">
        <w:trPr>
          <w:cantSplit/>
          <w:trHeight w:val="259"/>
          <w:jc w:val="center"/>
        </w:trPr>
        <w:tc>
          <w:tcPr>
            <w:tcW w:w="5041" w:type="dxa"/>
            <w:gridSpan w:val="7"/>
            <w:shd w:val="clear" w:color="auto" w:fill="auto"/>
            <w:vAlign w:val="center"/>
          </w:tcPr>
          <w:p w:rsidR="00613515" w:rsidRDefault="00613515" w:rsidP="00326F1B"/>
        </w:tc>
        <w:tc>
          <w:tcPr>
            <w:tcW w:w="1932" w:type="dxa"/>
            <w:gridSpan w:val="5"/>
            <w:shd w:val="clear" w:color="auto" w:fill="auto"/>
            <w:vAlign w:val="center"/>
          </w:tcPr>
          <w:p w:rsidR="00613515" w:rsidRDefault="00613515" w:rsidP="00326F1B"/>
        </w:tc>
        <w:tc>
          <w:tcPr>
            <w:tcW w:w="3197" w:type="dxa"/>
            <w:gridSpan w:val="2"/>
            <w:shd w:val="clear" w:color="auto" w:fill="auto"/>
            <w:vAlign w:val="center"/>
          </w:tcPr>
          <w:p w:rsidR="00613515" w:rsidRDefault="00613515" w:rsidP="00326F1B"/>
        </w:tc>
      </w:tr>
      <w:tr w:rsidR="008E27D2" w:rsidRPr="007324BD" w:rsidTr="00C8065F">
        <w:trPr>
          <w:cantSplit/>
          <w:trHeight w:val="259"/>
          <w:jc w:val="center"/>
        </w:trPr>
        <w:tc>
          <w:tcPr>
            <w:tcW w:w="5041" w:type="dxa"/>
            <w:gridSpan w:val="7"/>
            <w:shd w:val="clear" w:color="auto" w:fill="auto"/>
            <w:vAlign w:val="center"/>
          </w:tcPr>
          <w:p w:rsidR="008E27D2" w:rsidRDefault="008E27D2" w:rsidP="00326F1B"/>
        </w:tc>
        <w:tc>
          <w:tcPr>
            <w:tcW w:w="1932" w:type="dxa"/>
            <w:gridSpan w:val="5"/>
            <w:shd w:val="clear" w:color="auto" w:fill="auto"/>
            <w:vAlign w:val="center"/>
          </w:tcPr>
          <w:p w:rsidR="008E27D2" w:rsidRDefault="008E27D2" w:rsidP="00326F1B"/>
        </w:tc>
        <w:tc>
          <w:tcPr>
            <w:tcW w:w="3197" w:type="dxa"/>
            <w:gridSpan w:val="2"/>
            <w:shd w:val="clear" w:color="auto" w:fill="auto"/>
            <w:vAlign w:val="center"/>
          </w:tcPr>
          <w:p w:rsidR="008E27D2" w:rsidRDefault="008E27D2" w:rsidP="00326F1B"/>
        </w:tc>
      </w:tr>
      <w:tr w:rsidR="003F7AA1" w:rsidRPr="007324BD" w:rsidTr="00F41DB5">
        <w:trPr>
          <w:cantSplit/>
          <w:trHeight w:val="663"/>
          <w:jc w:val="center"/>
        </w:trPr>
        <w:tc>
          <w:tcPr>
            <w:tcW w:w="10170" w:type="dxa"/>
            <w:gridSpan w:val="14"/>
            <w:shd w:val="clear" w:color="auto" w:fill="E6E6E6"/>
            <w:vAlign w:val="center"/>
          </w:tcPr>
          <w:p w:rsidR="003F7AA1" w:rsidRDefault="00F41DB5" w:rsidP="00BC0F25">
            <w:pPr>
              <w:pStyle w:val="Heading2"/>
            </w:pPr>
            <w:r>
              <w:lastRenderedPageBreak/>
              <w:t>organizations and activities</w:t>
            </w:r>
          </w:p>
          <w:p w:rsidR="00F41DB5" w:rsidRPr="00F41DB5" w:rsidRDefault="00F41DB5" w:rsidP="00F41DB5">
            <w:r>
              <w:t>Please list (in order of importance to you) up to five professional, business, civic, community, religious, social, athletic or other organizations of which you have been a member and your leadership role in each.</w:t>
            </w:r>
          </w:p>
        </w:tc>
      </w:tr>
      <w:tr w:rsidR="003F7AA1" w:rsidRPr="007324BD" w:rsidTr="00C8065F">
        <w:trPr>
          <w:cantSplit/>
          <w:trHeight w:val="259"/>
          <w:jc w:val="center"/>
        </w:trPr>
        <w:tc>
          <w:tcPr>
            <w:tcW w:w="4452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3F7AA1" w:rsidRPr="008E27D2" w:rsidRDefault="00F41DB5" w:rsidP="0016222B">
            <w:pPr>
              <w:jc w:val="center"/>
              <w:rPr>
                <w:b/>
              </w:rPr>
            </w:pPr>
            <w:r w:rsidRPr="008E27D2">
              <w:rPr>
                <w:b/>
              </w:rPr>
              <w:t>Organization</w:t>
            </w:r>
          </w:p>
        </w:tc>
        <w:tc>
          <w:tcPr>
            <w:tcW w:w="2552" w:type="dxa"/>
            <w:gridSpan w:val="8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3F7AA1" w:rsidRPr="008E27D2" w:rsidRDefault="00F41DB5" w:rsidP="0016222B">
            <w:pPr>
              <w:jc w:val="center"/>
              <w:rPr>
                <w:b/>
              </w:rPr>
            </w:pPr>
            <w:r w:rsidRPr="008E27D2">
              <w:rPr>
                <w:b/>
              </w:rPr>
              <w:t>Length of Membership</w:t>
            </w:r>
          </w:p>
        </w:tc>
        <w:tc>
          <w:tcPr>
            <w:tcW w:w="316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3F7AA1" w:rsidRPr="008E27D2" w:rsidRDefault="00F41DB5" w:rsidP="0016222B">
            <w:pPr>
              <w:jc w:val="center"/>
              <w:rPr>
                <w:b/>
              </w:rPr>
            </w:pPr>
            <w:r w:rsidRPr="008E27D2">
              <w:rPr>
                <w:b/>
              </w:rPr>
              <w:t>Office Held</w:t>
            </w:r>
          </w:p>
        </w:tc>
      </w:tr>
      <w:tr w:rsidR="00C20965" w:rsidRPr="007324BD" w:rsidTr="00C8065F">
        <w:trPr>
          <w:cantSplit/>
          <w:trHeight w:val="259"/>
          <w:jc w:val="center"/>
        </w:trPr>
        <w:tc>
          <w:tcPr>
            <w:tcW w:w="4452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C20965" w:rsidRDefault="00C20965" w:rsidP="00326F1B"/>
        </w:tc>
        <w:tc>
          <w:tcPr>
            <w:tcW w:w="2552" w:type="dxa"/>
            <w:gridSpan w:val="8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C20965" w:rsidRDefault="00C20965" w:rsidP="00326F1B"/>
        </w:tc>
        <w:tc>
          <w:tcPr>
            <w:tcW w:w="316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C20965" w:rsidRDefault="00C20965" w:rsidP="00326F1B"/>
        </w:tc>
      </w:tr>
      <w:tr w:rsidR="00C20965" w:rsidRPr="007324BD" w:rsidTr="00C8065F">
        <w:trPr>
          <w:cantSplit/>
          <w:trHeight w:val="259"/>
          <w:jc w:val="center"/>
        </w:trPr>
        <w:tc>
          <w:tcPr>
            <w:tcW w:w="4452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C20965" w:rsidRDefault="00C20965" w:rsidP="00326F1B"/>
        </w:tc>
        <w:tc>
          <w:tcPr>
            <w:tcW w:w="2552" w:type="dxa"/>
            <w:gridSpan w:val="8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C20965" w:rsidRDefault="00C20965" w:rsidP="00326F1B"/>
        </w:tc>
        <w:tc>
          <w:tcPr>
            <w:tcW w:w="316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C20965" w:rsidRDefault="00C20965" w:rsidP="00326F1B"/>
        </w:tc>
      </w:tr>
      <w:tr w:rsidR="00C20965" w:rsidRPr="007324BD" w:rsidTr="00C8065F">
        <w:trPr>
          <w:cantSplit/>
          <w:trHeight w:val="259"/>
          <w:jc w:val="center"/>
        </w:trPr>
        <w:tc>
          <w:tcPr>
            <w:tcW w:w="4452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C20965" w:rsidRDefault="00C20965" w:rsidP="00326F1B"/>
        </w:tc>
        <w:tc>
          <w:tcPr>
            <w:tcW w:w="2552" w:type="dxa"/>
            <w:gridSpan w:val="8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C20965" w:rsidRDefault="00C20965" w:rsidP="00326F1B"/>
        </w:tc>
        <w:tc>
          <w:tcPr>
            <w:tcW w:w="316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C20965" w:rsidRDefault="00C20965" w:rsidP="00326F1B"/>
        </w:tc>
      </w:tr>
      <w:tr w:rsidR="00C20965" w:rsidRPr="007324BD" w:rsidTr="00C8065F">
        <w:trPr>
          <w:cantSplit/>
          <w:trHeight w:val="259"/>
          <w:jc w:val="center"/>
        </w:trPr>
        <w:tc>
          <w:tcPr>
            <w:tcW w:w="4452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C20965" w:rsidRDefault="00C20965" w:rsidP="00326F1B"/>
        </w:tc>
        <w:tc>
          <w:tcPr>
            <w:tcW w:w="2552" w:type="dxa"/>
            <w:gridSpan w:val="8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C20965" w:rsidRDefault="00C20965" w:rsidP="00326F1B"/>
        </w:tc>
        <w:tc>
          <w:tcPr>
            <w:tcW w:w="316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C20965" w:rsidRDefault="00C20965" w:rsidP="00326F1B"/>
        </w:tc>
      </w:tr>
      <w:tr w:rsidR="00C20965" w:rsidRPr="007324BD" w:rsidTr="00C8065F">
        <w:trPr>
          <w:cantSplit/>
          <w:trHeight w:val="259"/>
          <w:jc w:val="center"/>
        </w:trPr>
        <w:tc>
          <w:tcPr>
            <w:tcW w:w="4452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C20965" w:rsidRDefault="00C20965" w:rsidP="00326F1B"/>
        </w:tc>
        <w:tc>
          <w:tcPr>
            <w:tcW w:w="2552" w:type="dxa"/>
            <w:gridSpan w:val="8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C20965" w:rsidRDefault="00C20965" w:rsidP="00326F1B"/>
        </w:tc>
        <w:tc>
          <w:tcPr>
            <w:tcW w:w="316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C20965" w:rsidRDefault="00C20965" w:rsidP="00326F1B"/>
        </w:tc>
      </w:tr>
      <w:tr w:rsidR="003F7AA1" w:rsidRPr="007324BD" w:rsidTr="00442D57">
        <w:trPr>
          <w:trHeight w:val="259"/>
          <w:jc w:val="center"/>
        </w:trPr>
        <w:tc>
          <w:tcPr>
            <w:tcW w:w="10170" w:type="dxa"/>
            <w:gridSpan w:val="14"/>
            <w:shd w:val="clear" w:color="auto" w:fill="auto"/>
            <w:vAlign w:val="center"/>
          </w:tcPr>
          <w:p w:rsidR="003F7AA1" w:rsidRDefault="00613515" w:rsidP="00326F1B">
            <w:r>
              <w:t>Regarding the activities above, what would you consider to be your biggest accomplishment?</w:t>
            </w:r>
          </w:p>
          <w:p w:rsidR="00B668A3" w:rsidRDefault="00B668A3" w:rsidP="00326F1B"/>
          <w:p w:rsidR="00B668A3" w:rsidRPr="007324BD" w:rsidRDefault="00B668A3" w:rsidP="00326F1B"/>
        </w:tc>
      </w:tr>
      <w:tr w:rsidR="00B668A3" w:rsidRPr="007324BD" w:rsidTr="00F41DB5">
        <w:trPr>
          <w:cantSplit/>
          <w:trHeight w:val="259"/>
          <w:jc w:val="center"/>
        </w:trPr>
        <w:tc>
          <w:tcPr>
            <w:tcW w:w="10170" w:type="dxa"/>
            <w:gridSpan w:val="14"/>
            <w:shd w:val="clear" w:color="auto" w:fill="auto"/>
            <w:vAlign w:val="center"/>
          </w:tcPr>
          <w:p w:rsidR="00B668A3" w:rsidRDefault="00B668A3" w:rsidP="00326F1B">
            <w:r>
              <w:t xml:space="preserve">Have you been as active in community, civic, professional or other activities as you would like to be?  </w:t>
            </w:r>
          </w:p>
        </w:tc>
      </w:tr>
      <w:tr w:rsidR="00B668A3" w:rsidRPr="007324BD" w:rsidTr="00442D57">
        <w:trPr>
          <w:trHeight w:val="259"/>
          <w:jc w:val="center"/>
        </w:trPr>
        <w:tc>
          <w:tcPr>
            <w:tcW w:w="10170" w:type="dxa"/>
            <w:gridSpan w:val="14"/>
            <w:shd w:val="clear" w:color="auto" w:fill="auto"/>
            <w:vAlign w:val="center"/>
          </w:tcPr>
          <w:p w:rsidR="00B668A3" w:rsidRDefault="00B668A3" w:rsidP="00326F1B">
            <w:r>
              <w:t xml:space="preserve">If not, what have been the major barriers to your </w:t>
            </w:r>
            <w:r w:rsidR="008E27D2">
              <w:t>involvement</w:t>
            </w:r>
            <w:r>
              <w:t xml:space="preserve">?   </w:t>
            </w:r>
          </w:p>
          <w:p w:rsidR="00B668A3" w:rsidRDefault="00B668A3" w:rsidP="00326F1B"/>
          <w:p w:rsidR="00B668A3" w:rsidRDefault="00B668A3" w:rsidP="00326F1B"/>
        </w:tc>
      </w:tr>
      <w:tr w:rsidR="003F7AA1" w:rsidRPr="007324BD" w:rsidTr="00F41DB5">
        <w:trPr>
          <w:cantSplit/>
          <w:trHeight w:val="288"/>
          <w:jc w:val="center"/>
        </w:trPr>
        <w:tc>
          <w:tcPr>
            <w:tcW w:w="10170" w:type="dxa"/>
            <w:gridSpan w:val="14"/>
            <w:shd w:val="clear" w:color="auto" w:fill="E6E6E6"/>
            <w:vAlign w:val="center"/>
          </w:tcPr>
          <w:p w:rsidR="003F7AA1" w:rsidRPr="007324BD" w:rsidRDefault="00D2028E" w:rsidP="00574303">
            <w:pPr>
              <w:pStyle w:val="Heading2"/>
            </w:pPr>
            <w:r>
              <w:t>GENERAL INFORMATION</w:t>
            </w:r>
          </w:p>
        </w:tc>
      </w:tr>
      <w:tr w:rsidR="00B668A3" w:rsidRPr="007324BD" w:rsidTr="00442D57">
        <w:trPr>
          <w:trHeight w:val="259"/>
          <w:jc w:val="center"/>
        </w:trPr>
        <w:tc>
          <w:tcPr>
            <w:tcW w:w="10170" w:type="dxa"/>
            <w:gridSpan w:val="14"/>
            <w:shd w:val="clear" w:color="auto" w:fill="auto"/>
            <w:vAlign w:val="center"/>
          </w:tcPr>
          <w:p w:rsidR="00B668A3" w:rsidRDefault="00B668A3" w:rsidP="00326F1B">
            <w:r>
              <w:t xml:space="preserve">What do you hope to gain from your Leadership Rutherford experience?  </w:t>
            </w:r>
          </w:p>
          <w:p w:rsidR="00B668A3" w:rsidRDefault="00B668A3" w:rsidP="00326F1B"/>
          <w:p w:rsidR="00B668A3" w:rsidRPr="007324BD" w:rsidRDefault="00B668A3" w:rsidP="00326F1B"/>
        </w:tc>
      </w:tr>
      <w:tr w:rsidR="00B668A3" w:rsidRPr="007324BD" w:rsidTr="00442D57">
        <w:trPr>
          <w:trHeight w:val="259"/>
          <w:jc w:val="center"/>
        </w:trPr>
        <w:tc>
          <w:tcPr>
            <w:tcW w:w="10170" w:type="dxa"/>
            <w:gridSpan w:val="14"/>
            <w:shd w:val="clear" w:color="auto" w:fill="auto"/>
            <w:vAlign w:val="center"/>
          </w:tcPr>
          <w:p w:rsidR="00B668A3" w:rsidRDefault="00B668A3" w:rsidP="00326F1B">
            <w:r>
              <w:t xml:space="preserve">What are your chief hobbies and/or recreational activities?  </w:t>
            </w:r>
          </w:p>
          <w:p w:rsidR="00B668A3" w:rsidRDefault="00B668A3" w:rsidP="00326F1B"/>
          <w:p w:rsidR="00B668A3" w:rsidRPr="007324BD" w:rsidRDefault="00B668A3" w:rsidP="00326F1B"/>
        </w:tc>
      </w:tr>
      <w:tr w:rsidR="00B668A3" w:rsidRPr="007324BD" w:rsidTr="004F68F8">
        <w:trPr>
          <w:trHeight w:val="259"/>
          <w:jc w:val="center"/>
        </w:trPr>
        <w:tc>
          <w:tcPr>
            <w:tcW w:w="10170" w:type="dxa"/>
            <w:gridSpan w:val="14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B668A3" w:rsidRDefault="00B668A3" w:rsidP="00326F1B">
            <w:r>
              <w:t xml:space="preserve">Please respond to the following:  </w:t>
            </w:r>
          </w:p>
          <w:p w:rsidR="00B668A3" w:rsidRDefault="00B668A3" w:rsidP="00326F1B">
            <w:pPr>
              <w:rPr>
                <w:b/>
              </w:rPr>
            </w:pPr>
            <w:r>
              <w:t xml:space="preserve">In your judgment:  </w:t>
            </w:r>
            <w:r w:rsidRPr="00B668A3">
              <w:rPr>
                <w:b/>
              </w:rPr>
              <w:t xml:space="preserve">What are the </w:t>
            </w:r>
            <w:r w:rsidR="000D6461">
              <w:rPr>
                <w:b/>
              </w:rPr>
              <w:t>two</w:t>
            </w:r>
            <w:r w:rsidRPr="00B668A3">
              <w:rPr>
                <w:b/>
              </w:rPr>
              <w:t xml:space="preserve"> most pressing problems (be specific) facing Rutherford County today?  Explain why you think so and recommend solutions/alternatives for approaching and resolving these problems.</w:t>
            </w:r>
          </w:p>
          <w:p w:rsidR="00B668A3" w:rsidRDefault="00B668A3" w:rsidP="00B668A3">
            <w:r>
              <w:t xml:space="preserve"> </w:t>
            </w:r>
          </w:p>
          <w:p w:rsidR="00B668A3" w:rsidRPr="00B668A3" w:rsidRDefault="00B668A3" w:rsidP="00B668A3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DB7937" w:rsidRDefault="00DB7937" w:rsidP="00B668A3">
            <w:pPr>
              <w:rPr>
                <w:b/>
              </w:rPr>
            </w:pPr>
          </w:p>
          <w:p w:rsidR="00DB7937" w:rsidRDefault="00DB7937" w:rsidP="00B668A3">
            <w:pPr>
              <w:rPr>
                <w:b/>
              </w:rPr>
            </w:pPr>
          </w:p>
          <w:p w:rsidR="000D6461" w:rsidRDefault="000D6461" w:rsidP="00B668A3">
            <w:pPr>
              <w:rPr>
                <w:b/>
              </w:rPr>
            </w:pPr>
          </w:p>
          <w:p w:rsidR="000D6461" w:rsidRDefault="000D6461" w:rsidP="00B668A3">
            <w:pPr>
              <w:rPr>
                <w:b/>
              </w:rPr>
            </w:pPr>
          </w:p>
          <w:p w:rsidR="000D6461" w:rsidRDefault="000D6461" w:rsidP="00B668A3">
            <w:pPr>
              <w:rPr>
                <w:b/>
              </w:rPr>
            </w:pPr>
          </w:p>
          <w:p w:rsidR="000D6461" w:rsidRDefault="000D6461" w:rsidP="00B668A3">
            <w:pPr>
              <w:rPr>
                <w:b/>
              </w:rPr>
            </w:pPr>
          </w:p>
          <w:p w:rsidR="00E0438B" w:rsidRPr="00B668A3" w:rsidRDefault="00E0438B" w:rsidP="00B668A3">
            <w:pPr>
              <w:rPr>
                <w:b/>
              </w:rPr>
            </w:pPr>
          </w:p>
          <w:p w:rsidR="00B668A3" w:rsidRPr="00B668A3" w:rsidRDefault="00B668A3" w:rsidP="00B668A3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668A3" w:rsidRDefault="00B668A3" w:rsidP="00B668A3">
            <w:pPr>
              <w:rPr>
                <w:b/>
              </w:rPr>
            </w:pPr>
          </w:p>
          <w:p w:rsidR="00DB7937" w:rsidRPr="00B668A3" w:rsidRDefault="00DB7937" w:rsidP="00B668A3">
            <w:pPr>
              <w:rPr>
                <w:b/>
              </w:rPr>
            </w:pPr>
          </w:p>
          <w:p w:rsidR="00B668A3" w:rsidRDefault="00B668A3" w:rsidP="000D6461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7E7625" w:rsidRDefault="007E7625" w:rsidP="007E7625">
            <w:pPr>
              <w:rPr>
                <w:b/>
              </w:rPr>
            </w:pPr>
          </w:p>
          <w:p w:rsidR="00DB7937" w:rsidRDefault="00DB7937" w:rsidP="007E7625">
            <w:pPr>
              <w:rPr>
                <w:b/>
              </w:rPr>
            </w:pPr>
          </w:p>
          <w:p w:rsidR="00DB7937" w:rsidRDefault="00DB7937" w:rsidP="007E7625">
            <w:pPr>
              <w:rPr>
                <w:b/>
              </w:rPr>
            </w:pPr>
          </w:p>
          <w:p w:rsidR="007E7625" w:rsidRDefault="007E7625" w:rsidP="007E7625">
            <w:pPr>
              <w:rPr>
                <w:b/>
              </w:rPr>
            </w:pPr>
          </w:p>
          <w:p w:rsidR="007E7625" w:rsidRPr="007E7625" w:rsidRDefault="007E7625" w:rsidP="007E7625">
            <w:pPr>
              <w:rPr>
                <w:b/>
              </w:rPr>
            </w:pPr>
            <w:r>
              <w:rPr>
                <w:b/>
              </w:rPr>
              <w:t>These stated problems are essential evaluations of your interest in Leadership Rutherford and will be incorporated into the active program material.</w:t>
            </w:r>
          </w:p>
          <w:p w:rsidR="00B668A3" w:rsidRDefault="00B668A3" w:rsidP="00326F1B"/>
          <w:p w:rsidR="00B668A3" w:rsidRPr="007324BD" w:rsidRDefault="00B668A3" w:rsidP="00326F1B"/>
        </w:tc>
      </w:tr>
      <w:tr w:rsidR="007E7625" w:rsidRPr="007324BD" w:rsidTr="007663FA">
        <w:trPr>
          <w:cantSplit/>
          <w:trHeight w:val="259"/>
          <w:jc w:val="center"/>
        </w:trPr>
        <w:tc>
          <w:tcPr>
            <w:tcW w:w="10170" w:type="dxa"/>
            <w:gridSpan w:val="14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7E7625" w:rsidRDefault="007E7625" w:rsidP="00326F1B">
            <w:r>
              <w:t xml:space="preserve">Are you a registered and active voter?   </w:t>
            </w:r>
          </w:p>
        </w:tc>
      </w:tr>
      <w:tr w:rsidR="007E7625" w:rsidRPr="007324BD" w:rsidTr="007E7625">
        <w:trPr>
          <w:cantSplit/>
          <w:trHeight w:val="259"/>
          <w:jc w:val="center"/>
        </w:trPr>
        <w:tc>
          <w:tcPr>
            <w:tcW w:w="10170" w:type="dxa"/>
            <w:gridSpan w:val="14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7E7625" w:rsidRDefault="007E7625" w:rsidP="00326F1B">
            <w:r>
              <w:t>Tuition for the Leadership Rutherford program is $1,000.  Who will be responsible for tuition payment –</w:t>
            </w:r>
            <w:r w:rsidR="00017D66">
              <w:t xml:space="preserve"> you</w:t>
            </w:r>
            <w:r>
              <w:t xml:space="preserve"> or your employer?  </w:t>
            </w:r>
          </w:p>
          <w:p w:rsidR="007E7625" w:rsidRDefault="007E7625" w:rsidP="00326F1B"/>
          <w:p w:rsidR="007E7625" w:rsidRDefault="007E7625" w:rsidP="00326F1B"/>
        </w:tc>
      </w:tr>
      <w:tr w:rsidR="007E7625" w:rsidRPr="007E7625" w:rsidTr="007E7625">
        <w:trPr>
          <w:cantSplit/>
          <w:trHeight w:val="259"/>
          <w:jc w:val="center"/>
        </w:trPr>
        <w:tc>
          <w:tcPr>
            <w:tcW w:w="10170" w:type="dxa"/>
            <w:gridSpan w:val="14"/>
            <w:tcBorders>
              <w:bottom w:val="single" w:sz="4" w:space="0" w:color="808080"/>
            </w:tcBorders>
            <w:shd w:val="clear" w:color="auto" w:fill="FFFFCC"/>
            <w:vAlign w:val="center"/>
          </w:tcPr>
          <w:p w:rsidR="008E27D2" w:rsidRDefault="007E7625" w:rsidP="007E7625">
            <w:pPr>
              <w:rPr>
                <w:b/>
              </w:rPr>
            </w:pPr>
            <w:r>
              <w:rPr>
                <w:b/>
              </w:rPr>
              <w:t xml:space="preserve">Because there are more applicants for Leadership Rutherford than there are spaces, we must ask that participants commit to attending </w:t>
            </w:r>
            <w:r w:rsidRPr="00407BEC">
              <w:rPr>
                <w:b/>
                <w:color w:val="FF0000"/>
              </w:rPr>
              <w:t>100</w:t>
            </w:r>
            <w:r w:rsidR="00C7672A" w:rsidRPr="00407BEC">
              <w:rPr>
                <w:b/>
                <w:color w:val="FF0000"/>
              </w:rPr>
              <w:t xml:space="preserve"> </w:t>
            </w:r>
            <w:r w:rsidRPr="00407BEC">
              <w:rPr>
                <w:b/>
                <w:color w:val="FF0000"/>
              </w:rPr>
              <w:t xml:space="preserve">percent </w:t>
            </w:r>
            <w:r>
              <w:rPr>
                <w:b/>
              </w:rPr>
              <w:t xml:space="preserve">of the year’s program.  Are you and your employer willing to make such a commitment from September to June?  </w:t>
            </w:r>
          </w:p>
          <w:p w:rsidR="007E7625" w:rsidRPr="00407BEC" w:rsidRDefault="008E27D2" w:rsidP="007E7625">
            <w:pPr>
              <w:rPr>
                <w:b/>
                <w:i/>
                <w:color w:val="FF0000"/>
              </w:rPr>
            </w:pPr>
            <w:r w:rsidRPr="008E27D2">
              <w:rPr>
                <w:i/>
              </w:rPr>
              <w:t xml:space="preserve">Absenteeism will result in being dropped from the course.  </w:t>
            </w:r>
            <w:r w:rsidRPr="00407BEC">
              <w:rPr>
                <w:b/>
                <w:i/>
                <w:color w:val="FF0000"/>
              </w:rPr>
              <w:t>If you are unable to make this commitment, it is not in your best interest to apply at this time.</w:t>
            </w:r>
            <w:r w:rsidR="007E7625" w:rsidRPr="00407BEC">
              <w:rPr>
                <w:b/>
                <w:i/>
                <w:color w:val="FF0000"/>
              </w:rPr>
              <w:t xml:space="preserve"> </w:t>
            </w:r>
          </w:p>
          <w:p w:rsidR="007E7625" w:rsidRPr="007E7625" w:rsidRDefault="007E7625" w:rsidP="00326F1B">
            <w:pPr>
              <w:rPr>
                <w:b/>
              </w:rPr>
            </w:pPr>
          </w:p>
        </w:tc>
      </w:tr>
      <w:tr w:rsidR="003F7AA1" w:rsidRPr="007324BD" w:rsidTr="00F41DB5">
        <w:trPr>
          <w:cantSplit/>
          <w:trHeight w:val="576"/>
          <w:jc w:val="center"/>
        </w:trPr>
        <w:tc>
          <w:tcPr>
            <w:tcW w:w="10170" w:type="dxa"/>
            <w:gridSpan w:val="14"/>
            <w:shd w:val="clear" w:color="auto" w:fill="auto"/>
            <w:vAlign w:val="center"/>
          </w:tcPr>
          <w:p w:rsidR="003F7AA1" w:rsidRDefault="003C334F" w:rsidP="00326F1B">
            <w:r>
              <w:t>REMEMBER:</w:t>
            </w:r>
          </w:p>
          <w:p w:rsidR="003C334F" w:rsidRDefault="00AE2F93" w:rsidP="003C334F">
            <w:pPr>
              <w:pStyle w:val="ListParagraph"/>
              <w:numPr>
                <w:ilvl w:val="0"/>
                <w:numId w:val="4"/>
              </w:numPr>
            </w:pPr>
            <w:r>
              <w:rPr>
                <w:b/>
                <w:color w:val="FF0000"/>
              </w:rPr>
              <w:t>EMAIL</w:t>
            </w:r>
            <w:r w:rsidR="003C334F" w:rsidRPr="00F661FB">
              <w:rPr>
                <w:color w:val="FF0000"/>
              </w:rPr>
              <w:t xml:space="preserve"> </w:t>
            </w:r>
            <w:r w:rsidR="003C334F">
              <w:t xml:space="preserve">a </w:t>
            </w:r>
            <w:r w:rsidR="00F55F06">
              <w:t xml:space="preserve">high resolution </w:t>
            </w:r>
            <w:r w:rsidR="009E6926">
              <w:t xml:space="preserve">digital </w:t>
            </w:r>
            <w:r w:rsidR="003C334F">
              <w:t xml:space="preserve">headshot to </w:t>
            </w:r>
            <w:hyperlink r:id="rId9" w:history="1">
              <w:r w:rsidR="00CD3E75" w:rsidRPr="00C60946">
                <w:rPr>
                  <w:rStyle w:val="Hyperlink"/>
                </w:rPr>
                <w:t>LRyan@rutherfordchamber.org</w:t>
              </w:r>
            </w:hyperlink>
          </w:p>
          <w:p w:rsidR="003C334F" w:rsidRDefault="003C334F" w:rsidP="003C334F">
            <w:pPr>
              <w:pStyle w:val="ListParagraph"/>
              <w:numPr>
                <w:ilvl w:val="0"/>
                <w:numId w:val="4"/>
              </w:numPr>
            </w:pPr>
            <w:r w:rsidRPr="00F661FB">
              <w:rPr>
                <w:b/>
                <w:color w:val="FF0000"/>
              </w:rPr>
              <w:t>COMPLETE</w:t>
            </w:r>
            <w:r w:rsidRPr="00F661FB">
              <w:rPr>
                <w:color w:val="FF0000"/>
              </w:rPr>
              <w:t xml:space="preserve"> </w:t>
            </w:r>
            <w:r>
              <w:t>all parts of the application</w:t>
            </w:r>
          </w:p>
          <w:p w:rsidR="00600AF1" w:rsidRDefault="00600AF1" w:rsidP="003C334F">
            <w:pPr>
              <w:pStyle w:val="ListParagraph"/>
              <w:numPr>
                <w:ilvl w:val="0"/>
                <w:numId w:val="4"/>
              </w:numPr>
            </w:pPr>
            <w:r w:rsidRPr="00F661FB">
              <w:rPr>
                <w:b/>
                <w:color w:val="FF0000"/>
              </w:rPr>
              <w:t>EMAIL</w:t>
            </w:r>
            <w:r w:rsidRPr="00F661FB">
              <w:rPr>
                <w:color w:val="FF0000"/>
              </w:rPr>
              <w:t xml:space="preserve"> </w:t>
            </w:r>
            <w:r>
              <w:t xml:space="preserve">the application to </w:t>
            </w:r>
            <w:hyperlink r:id="rId10" w:history="1">
              <w:r w:rsidR="00CD3E75" w:rsidRPr="00C60946">
                <w:rPr>
                  <w:rStyle w:val="Hyperlink"/>
                </w:rPr>
                <w:t>LRyan@rutherfordchamber.org</w:t>
              </w:r>
            </w:hyperlink>
          </w:p>
          <w:p w:rsidR="003C334F" w:rsidRPr="007324BD" w:rsidRDefault="003C334F" w:rsidP="00600AF1">
            <w:pPr>
              <w:pStyle w:val="ListParagraph"/>
            </w:pPr>
          </w:p>
        </w:tc>
      </w:tr>
      <w:tr w:rsidR="003C334F" w:rsidRPr="007324BD" w:rsidTr="00981B95">
        <w:trPr>
          <w:cantSplit/>
          <w:trHeight w:val="510"/>
          <w:jc w:val="center"/>
        </w:trPr>
        <w:tc>
          <w:tcPr>
            <w:tcW w:w="10170" w:type="dxa"/>
            <w:gridSpan w:val="14"/>
            <w:shd w:val="clear" w:color="auto" w:fill="auto"/>
            <w:vAlign w:val="center"/>
          </w:tcPr>
          <w:p w:rsidR="003C334F" w:rsidRPr="007324BD" w:rsidRDefault="003C334F" w:rsidP="00326F1B">
            <w:r>
              <w:t xml:space="preserve"> </w:t>
            </w:r>
          </w:p>
          <w:p w:rsidR="003C334F" w:rsidRPr="00121CB8" w:rsidRDefault="003C334F" w:rsidP="005536FD">
            <w:pPr>
              <w:rPr>
                <w:sz w:val="20"/>
                <w:szCs w:val="20"/>
              </w:rPr>
            </w:pPr>
            <w:r w:rsidRPr="00121CB8">
              <w:rPr>
                <w:sz w:val="20"/>
                <w:szCs w:val="20"/>
              </w:rPr>
              <w:t xml:space="preserve">ALL APPLICATIONS must </w:t>
            </w:r>
            <w:r w:rsidRPr="00121CB8">
              <w:rPr>
                <w:b/>
                <w:i/>
                <w:sz w:val="20"/>
                <w:szCs w:val="20"/>
                <w:u w:val="single"/>
              </w:rPr>
              <w:t xml:space="preserve">be </w:t>
            </w:r>
            <w:r w:rsidR="00600AF1" w:rsidRPr="00121CB8">
              <w:rPr>
                <w:b/>
                <w:i/>
                <w:sz w:val="20"/>
                <w:szCs w:val="20"/>
                <w:u w:val="single"/>
              </w:rPr>
              <w:t>received</w:t>
            </w:r>
            <w:r w:rsidR="00600AF1" w:rsidRPr="00121CB8">
              <w:rPr>
                <w:sz w:val="20"/>
                <w:szCs w:val="20"/>
              </w:rPr>
              <w:t xml:space="preserve"> in</w:t>
            </w:r>
            <w:r w:rsidRPr="00121CB8">
              <w:rPr>
                <w:sz w:val="20"/>
                <w:szCs w:val="20"/>
              </w:rPr>
              <w:t xml:space="preserve"> the Leadership Rutherford </w:t>
            </w:r>
            <w:r w:rsidR="00613515">
              <w:rPr>
                <w:sz w:val="20"/>
                <w:szCs w:val="20"/>
              </w:rPr>
              <w:t>o</w:t>
            </w:r>
            <w:r w:rsidR="00B70B2A">
              <w:rPr>
                <w:sz w:val="20"/>
                <w:szCs w:val="20"/>
              </w:rPr>
              <w:t>ffice</w:t>
            </w:r>
            <w:r w:rsidR="00180D62">
              <w:rPr>
                <w:sz w:val="20"/>
                <w:szCs w:val="20"/>
              </w:rPr>
              <w:t xml:space="preserve"> </w:t>
            </w:r>
            <w:r w:rsidR="00407BEC">
              <w:rPr>
                <w:sz w:val="20"/>
                <w:szCs w:val="20"/>
              </w:rPr>
              <w:t>before 4:30 p.m. on May 11</w:t>
            </w:r>
            <w:r w:rsidR="00A80D7B">
              <w:rPr>
                <w:sz w:val="20"/>
                <w:szCs w:val="20"/>
              </w:rPr>
              <w:t>, 201</w:t>
            </w:r>
            <w:r w:rsidR="00407BEC">
              <w:rPr>
                <w:sz w:val="20"/>
                <w:szCs w:val="20"/>
              </w:rPr>
              <w:t>8</w:t>
            </w:r>
            <w:r w:rsidR="00981B95" w:rsidRPr="00121CB8">
              <w:rPr>
                <w:sz w:val="20"/>
                <w:szCs w:val="20"/>
              </w:rPr>
              <w:t>.</w:t>
            </w:r>
          </w:p>
        </w:tc>
      </w:tr>
    </w:tbl>
    <w:p w:rsidR="00415F5F" w:rsidRPr="0017722F" w:rsidRDefault="00415F5F" w:rsidP="009C7D71">
      <w:pPr>
        <w:rPr>
          <w:vanish/>
        </w:rPr>
      </w:pPr>
    </w:p>
    <w:sectPr w:rsidR="00415F5F" w:rsidRPr="0017722F" w:rsidSect="004C25EB">
      <w:footerReference w:type="default" r:id="rId11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3FA" w:rsidRDefault="007663FA">
      <w:r>
        <w:separator/>
      </w:r>
    </w:p>
  </w:endnote>
  <w:endnote w:type="continuationSeparator" w:id="0">
    <w:p w:rsidR="007663FA" w:rsidRDefault="00766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3FA" w:rsidRDefault="007663FA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3FA" w:rsidRDefault="007663FA">
      <w:r>
        <w:separator/>
      </w:r>
    </w:p>
  </w:footnote>
  <w:footnote w:type="continuationSeparator" w:id="0">
    <w:p w:rsidR="007663FA" w:rsidRDefault="00766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02122BCB"/>
    <w:multiLevelType w:val="hybridMultilevel"/>
    <w:tmpl w:val="77206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D377D"/>
    <w:multiLevelType w:val="hybridMultilevel"/>
    <w:tmpl w:val="024C6EB6"/>
    <w:lvl w:ilvl="0" w:tplc="B2D881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C3231"/>
    <w:multiLevelType w:val="hybridMultilevel"/>
    <w:tmpl w:val="D3E21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1180B"/>
    <w:multiLevelType w:val="multilevel"/>
    <w:tmpl w:val="24B6D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D75148"/>
    <w:multiLevelType w:val="hybridMultilevel"/>
    <w:tmpl w:val="3638501C"/>
    <w:lvl w:ilvl="0" w:tplc="4B6AACC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 w15:restartNumberingAfterBreak="0">
    <w:nsid w:val="4C1E5734"/>
    <w:multiLevelType w:val="multilevel"/>
    <w:tmpl w:val="66FAEF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4F3833"/>
    <w:multiLevelType w:val="multilevel"/>
    <w:tmpl w:val="8E608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62E667A"/>
    <w:multiLevelType w:val="hybridMultilevel"/>
    <w:tmpl w:val="53BE0B8C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 w15:restartNumberingAfterBreak="0">
    <w:nsid w:val="7A305C96"/>
    <w:multiLevelType w:val="hybridMultilevel"/>
    <w:tmpl w:val="695C5054"/>
    <w:lvl w:ilvl="0" w:tplc="B2D881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15B"/>
    <w:rsid w:val="000000D5"/>
    <w:rsid w:val="000077BD"/>
    <w:rsid w:val="00017D66"/>
    <w:rsid w:val="00017DD1"/>
    <w:rsid w:val="00032E90"/>
    <w:rsid w:val="000332AD"/>
    <w:rsid w:val="000447ED"/>
    <w:rsid w:val="000828CC"/>
    <w:rsid w:val="00086E90"/>
    <w:rsid w:val="00087E54"/>
    <w:rsid w:val="000C0676"/>
    <w:rsid w:val="000C3395"/>
    <w:rsid w:val="000D6461"/>
    <w:rsid w:val="000E2704"/>
    <w:rsid w:val="0011649E"/>
    <w:rsid w:val="00121CB8"/>
    <w:rsid w:val="00154E11"/>
    <w:rsid w:val="001556DC"/>
    <w:rsid w:val="0016222B"/>
    <w:rsid w:val="0016303A"/>
    <w:rsid w:val="0017722F"/>
    <w:rsid w:val="00180D62"/>
    <w:rsid w:val="00190F40"/>
    <w:rsid w:val="001A2F03"/>
    <w:rsid w:val="001A3F79"/>
    <w:rsid w:val="001B47E8"/>
    <w:rsid w:val="001D2340"/>
    <w:rsid w:val="001F5FF1"/>
    <w:rsid w:val="001F7A95"/>
    <w:rsid w:val="00205F72"/>
    <w:rsid w:val="00240AF1"/>
    <w:rsid w:val="0024648C"/>
    <w:rsid w:val="002602F0"/>
    <w:rsid w:val="002911D7"/>
    <w:rsid w:val="002C0936"/>
    <w:rsid w:val="00326F1B"/>
    <w:rsid w:val="0033339E"/>
    <w:rsid w:val="00341EF2"/>
    <w:rsid w:val="003534D1"/>
    <w:rsid w:val="0038105A"/>
    <w:rsid w:val="00384215"/>
    <w:rsid w:val="003A0952"/>
    <w:rsid w:val="003B50AA"/>
    <w:rsid w:val="003C334F"/>
    <w:rsid w:val="003E463C"/>
    <w:rsid w:val="003F7AA1"/>
    <w:rsid w:val="004035E6"/>
    <w:rsid w:val="00407BEC"/>
    <w:rsid w:val="00415F5F"/>
    <w:rsid w:val="0042038C"/>
    <w:rsid w:val="00424941"/>
    <w:rsid w:val="00442D57"/>
    <w:rsid w:val="00450BFD"/>
    <w:rsid w:val="00452424"/>
    <w:rsid w:val="00461DCB"/>
    <w:rsid w:val="00491A66"/>
    <w:rsid w:val="004B66C1"/>
    <w:rsid w:val="004C25EB"/>
    <w:rsid w:val="004D64E0"/>
    <w:rsid w:val="004F21D1"/>
    <w:rsid w:val="004F68F8"/>
    <w:rsid w:val="004F71FF"/>
    <w:rsid w:val="00516078"/>
    <w:rsid w:val="005314CE"/>
    <w:rsid w:val="00532E88"/>
    <w:rsid w:val="005360D4"/>
    <w:rsid w:val="0054754E"/>
    <w:rsid w:val="005536FD"/>
    <w:rsid w:val="005570BA"/>
    <w:rsid w:val="0056338C"/>
    <w:rsid w:val="00574303"/>
    <w:rsid w:val="005A7FA9"/>
    <w:rsid w:val="005D4280"/>
    <w:rsid w:val="005E3A7A"/>
    <w:rsid w:val="005F422F"/>
    <w:rsid w:val="00600AF1"/>
    <w:rsid w:val="0060303E"/>
    <w:rsid w:val="00613515"/>
    <w:rsid w:val="00616028"/>
    <w:rsid w:val="00632A1F"/>
    <w:rsid w:val="006638AD"/>
    <w:rsid w:val="00671993"/>
    <w:rsid w:val="00682713"/>
    <w:rsid w:val="006B50C9"/>
    <w:rsid w:val="006D044E"/>
    <w:rsid w:val="006F60CA"/>
    <w:rsid w:val="00722DE8"/>
    <w:rsid w:val="007324BD"/>
    <w:rsid w:val="00733AC6"/>
    <w:rsid w:val="007344B3"/>
    <w:rsid w:val="007352E9"/>
    <w:rsid w:val="007543A4"/>
    <w:rsid w:val="00756893"/>
    <w:rsid w:val="007663FA"/>
    <w:rsid w:val="00770EEA"/>
    <w:rsid w:val="007B3D50"/>
    <w:rsid w:val="007D2147"/>
    <w:rsid w:val="007E3D81"/>
    <w:rsid w:val="007E7625"/>
    <w:rsid w:val="0080466A"/>
    <w:rsid w:val="00836F75"/>
    <w:rsid w:val="0084061C"/>
    <w:rsid w:val="00850FE1"/>
    <w:rsid w:val="008658E6"/>
    <w:rsid w:val="008726DB"/>
    <w:rsid w:val="00884CA6"/>
    <w:rsid w:val="00887861"/>
    <w:rsid w:val="008E27D2"/>
    <w:rsid w:val="00900794"/>
    <w:rsid w:val="00922EBD"/>
    <w:rsid w:val="00932D09"/>
    <w:rsid w:val="00946CE4"/>
    <w:rsid w:val="009622B2"/>
    <w:rsid w:val="0098115B"/>
    <w:rsid w:val="00981B95"/>
    <w:rsid w:val="0098586F"/>
    <w:rsid w:val="009C7D71"/>
    <w:rsid w:val="009E6926"/>
    <w:rsid w:val="009E78BF"/>
    <w:rsid w:val="009F58BB"/>
    <w:rsid w:val="00A22E1D"/>
    <w:rsid w:val="00A41E64"/>
    <w:rsid w:val="00A4373B"/>
    <w:rsid w:val="00A44E61"/>
    <w:rsid w:val="00A50FD4"/>
    <w:rsid w:val="00A5117E"/>
    <w:rsid w:val="00A80D7B"/>
    <w:rsid w:val="00A83D5E"/>
    <w:rsid w:val="00AE1F72"/>
    <w:rsid w:val="00AE2F93"/>
    <w:rsid w:val="00B04903"/>
    <w:rsid w:val="00B12708"/>
    <w:rsid w:val="00B34D8F"/>
    <w:rsid w:val="00B41C69"/>
    <w:rsid w:val="00B668A3"/>
    <w:rsid w:val="00B70B2A"/>
    <w:rsid w:val="00B96D9F"/>
    <w:rsid w:val="00BB32D8"/>
    <w:rsid w:val="00BC0F25"/>
    <w:rsid w:val="00BE09D6"/>
    <w:rsid w:val="00C10FF1"/>
    <w:rsid w:val="00C20965"/>
    <w:rsid w:val="00C30E55"/>
    <w:rsid w:val="00C5090B"/>
    <w:rsid w:val="00C63324"/>
    <w:rsid w:val="00C7672A"/>
    <w:rsid w:val="00C76E7D"/>
    <w:rsid w:val="00C8065F"/>
    <w:rsid w:val="00C81188"/>
    <w:rsid w:val="00C91A22"/>
    <w:rsid w:val="00C92FF3"/>
    <w:rsid w:val="00CB0D0A"/>
    <w:rsid w:val="00CB5E53"/>
    <w:rsid w:val="00CC6A22"/>
    <w:rsid w:val="00CC7CB7"/>
    <w:rsid w:val="00CD3E75"/>
    <w:rsid w:val="00CE3ED0"/>
    <w:rsid w:val="00CF3638"/>
    <w:rsid w:val="00D02133"/>
    <w:rsid w:val="00D115D3"/>
    <w:rsid w:val="00D1524C"/>
    <w:rsid w:val="00D2028E"/>
    <w:rsid w:val="00D21FCD"/>
    <w:rsid w:val="00D34CBE"/>
    <w:rsid w:val="00D461ED"/>
    <w:rsid w:val="00D53D61"/>
    <w:rsid w:val="00D66A94"/>
    <w:rsid w:val="00DA2C95"/>
    <w:rsid w:val="00DA5F94"/>
    <w:rsid w:val="00DB7937"/>
    <w:rsid w:val="00DC6437"/>
    <w:rsid w:val="00DD2A14"/>
    <w:rsid w:val="00DF1BA0"/>
    <w:rsid w:val="00E0438B"/>
    <w:rsid w:val="00E2356A"/>
    <w:rsid w:val="00E33A75"/>
    <w:rsid w:val="00E33DC8"/>
    <w:rsid w:val="00E5059B"/>
    <w:rsid w:val="00E54E79"/>
    <w:rsid w:val="00E630EB"/>
    <w:rsid w:val="00E75AE6"/>
    <w:rsid w:val="00E80215"/>
    <w:rsid w:val="00EA353A"/>
    <w:rsid w:val="00EB3364"/>
    <w:rsid w:val="00EB52A5"/>
    <w:rsid w:val="00EC655E"/>
    <w:rsid w:val="00ED59F9"/>
    <w:rsid w:val="00EE33CA"/>
    <w:rsid w:val="00F041CE"/>
    <w:rsid w:val="00F04B9B"/>
    <w:rsid w:val="00F0626A"/>
    <w:rsid w:val="00F149CC"/>
    <w:rsid w:val="00F16AE4"/>
    <w:rsid w:val="00F242E0"/>
    <w:rsid w:val="00F41DB5"/>
    <w:rsid w:val="00F46364"/>
    <w:rsid w:val="00F55F06"/>
    <w:rsid w:val="00F64570"/>
    <w:rsid w:val="00F661FB"/>
    <w:rsid w:val="00F7349D"/>
    <w:rsid w:val="00F74AAD"/>
    <w:rsid w:val="00F8130D"/>
    <w:rsid w:val="00FB57DC"/>
    <w:rsid w:val="00FC35A3"/>
    <w:rsid w:val="00FC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docId w15:val="{1D0E1048-BE18-4ADF-8B7A-45629D76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A14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35E6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Heading1"/>
    <w:next w:val="Normal"/>
    <w:link w:val="Heading2Char"/>
    <w:qFormat/>
    <w:rsid w:val="000447ED"/>
    <w:pPr>
      <w:outlineLvl w:val="1"/>
    </w:pPr>
    <w:rPr>
      <w:color w:val="auto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rsid w:val="005314CE"/>
    <w:rPr>
      <w:i/>
      <w:sz w:val="12"/>
    </w:rPr>
  </w:style>
  <w:style w:type="character" w:customStyle="1" w:styleId="ItalicsChar">
    <w:name w:val="Italics Char"/>
    <w:basedOn w:val="DefaultParagraphFont"/>
    <w:link w:val="Italics"/>
    <w:rsid w:val="005314CE"/>
    <w:rPr>
      <w:rFonts w:ascii="Tahoma" w:hAnsi="Tahoma"/>
      <w:i/>
      <w:sz w:val="12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35E6"/>
    <w:rPr>
      <w:rFonts w:ascii="Tahoma" w:hAnsi="Tahoma"/>
      <w:b/>
      <w:caps/>
      <w:color w:val="FFFFFF"/>
      <w:sz w:val="24"/>
      <w:szCs w:val="24"/>
      <w:lang w:val="en-US" w:eastAsia="en-US" w:bidi="ar-SA"/>
    </w:rPr>
  </w:style>
  <w:style w:type="character" w:customStyle="1" w:styleId="Heading2Char">
    <w:name w:val="Heading 2 Char"/>
    <w:basedOn w:val="Heading1Char"/>
    <w:link w:val="Heading2"/>
    <w:rsid w:val="000447ED"/>
    <w:rPr>
      <w:rFonts w:ascii="Tahoma" w:hAnsi="Tahoma"/>
      <w:b/>
      <w:caps/>
      <w:color w:val="FFFFFF"/>
      <w:sz w:val="16"/>
      <w:szCs w:val="16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F041CE"/>
    <w:pPr>
      <w:ind w:left="720"/>
      <w:contextualSpacing/>
    </w:pPr>
  </w:style>
  <w:style w:type="character" w:styleId="Hyperlink">
    <w:name w:val="Hyperlink"/>
    <w:basedOn w:val="DefaultParagraphFont"/>
    <w:rsid w:val="003C334F"/>
    <w:rPr>
      <w:color w:val="0000FF" w:themeColor="hyperlink"/>
      <w:u w:val="single"/>
    </w:rPr>
  </w:style>
  <w:style w:type="paragraph" w:customStyle="1" w:styleId="cntindent362">
    <w:name w:val="cntindent362"/>
    <w:basedOn w:val="Normal"/>
    <w:rsid w:val="00D1524C"/>
    <w:pPr>
      <w:spacing w:before="100" w:beforeAutospacing="1" w:after="100" w:afterAutospacing="1" w:line="300" w:lineRule="atLeast"/>
      <w:ind w:left="600"/>
    </w:pPr>
    <w:rPr>
      <w:rFonts w:ascii="Times New Roman" w:hAnsi="Times New Roman"/>
      <w:sz w:val="24"/>
    </w:rPr>
  </w:style>
  <w:style w:type="paragraph" w:customStyle="1" w:styleId="cntindent721">
    <w:name w:val="cntindent721"/>
    <w:basedOn w:val="Normal"/>
    <w:rsid w:val="00D1524C"/>
    <w:pPr>
      <w:spacing w:before="100" w:beforeAutospacing="1" w:after="100" w:afterAutospacing="1" w:line="300" w:lineRule="atLeast"/>
      <w:ind w:left="1065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9717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6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72751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Ryan@rutherfordchamber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Ryan@rutherfordchamber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AppData\Roaming\Microsoft\Templates\Membership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A702F-9FCD-474F-9FDC-834892BC8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</Template>
  <TotalTime>0</TotalTime>
  <Pages>2</Pages>
  <Words>449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Katy Riddle</cp:lastModifiedBy>
  <cp:revision>2</cp:revision>
  <cp:lastPrinted>2015-03-25T17:31:00Z</cp:lastPrinted>
  <dcterms:created xsi:type="dcterms:W3CDTF">2018-04-03T20:03:00Z</dcterms:created>
  <dcterms:modified xsi:type="dcterms:W3CDTF">2018-04-03T20:03:00Z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